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CC867" w14:textId="77777777" w:rsidR="000E5B0A" w:rsidRDefault="00497B36" w:rsidP="00497B36">
      <w:pPr>
        <w:pStyle w:val="Kopfzeile"/>
        <w:tabs>
          <w:tab w:val="clear" w:pos="4536"/>
          <w:tab w:val="clear" w:pos="9072"/>
          <w:tab w:val="left" w:pos="5103"/>
          <w:tab w:val="right" w:pos="9120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 w:rsidR="0016548A">
        <w:rPr>
          <w:rFonts w:ascii="Arial" w:hAnsi="Arial" w:cs="Arial"/>
          <w:sz w:val="18"/>
          <w:szCs w:val="18"/>
        </w:rPr>
        <w:t>- Wird von</w:t>
      </w:r>
      <w:r w:rsidR="000E5B0A">
        <w:rPr>
          <w:rFonts w:ascii="Arial" w:hAnsi="Arial" w:cs="Arial"/>
          <w:sz w:val="18"/>
          <w:szCs w:val="18"/>
        </w:rPr>
        <w:t xml:space="preserve"> der </w:t>
      </w:r>
      <w:r>
        <w:rPr>
          <w:rFonts w:ascii="Arial" w:hAnsi="Arial" w:cs="Arial"/>
          <w:sz w:val="18"/>
          <w:szCs w:val="18"/>
        </w:rPr>
        <w:t>Gleichstellungs</w:t>
      </w:r>
      <w:r w:rsidR="00553F15">
        <w:rPr>
          <w:rFonts w:ascii="Arial" w:hAnsi="Arial" w:cs="Arial"/>
          <w:sz w:val="18"/>
          <w:szCs w:val="18"/>
        </w:rPr>
        <w:t xml:space="preserve">beauftragten </w:t>
      </w:r>
      <w:r w:rsidR="000E5B0A">
        <w:rPr>
          <w:rFonts w:ascii="Arial" w:hAnsi="Arial" w:cs="Arial"/>
          <w:sz w:val="18"/>
          <w:szCs w:val="18"/>
        </w:rPr>
        <w:t>ausgefüllt -</w:t>
      </w:r>
    </w:p>
    <w:tbl>
      <w:tblPr>
        <w:tblW w:w="0" w:type="auto"/>
        <w:tblInd w:w="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342"/>
      </w:tblGrid>
      <w:tr w:rsidR="000E5B0A" w14:paraId="1345DB51" w14:textId="77777777">
        <w:trPr>
          <w:cantSplit/>
          <w:trHeight w:hRule="exact" w:val="567"/>
        </w:trPr>
        <w:tc>
          <w:tcPr>
            <w:tcW w:w="2203" w:type="dxa"/>
          </w:tcPr>
          <w:p w14:paraId="0450E9B1" w14:textId="77777777" w:rsidR="000E5B0A" w:rsidRDefault="00553F1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Quartal</w:t>
            </w:r>
          </w:p>
          <w:bookmarkStart w:id="0" w:name="Text69"/>
          <w:p w14:paraId="2F21EFB6" w14:textId="77777777" w:rsidR="000E5B0A" w:rsidRDefault="000E5B0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42" w:type="dxa"/>
          </w:tcPr>
          <w:p w14:paraId="43F5ECBD" w14:textId="77777777" w:rsidR="000E5B0A" w:rsidRDefault="000E5B0A">
            <w:pPr>
              <w:pStyle w:val="Kopfzeile"/>
              <w:tabs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Kennziffer</w:t>
            </w:r>
          </w:p>
          <w:bookmarkStart w:id="1" w:name="Text70"/>
          <w:p w14:paraId="4C87DD69" w14:textId="77777777" w:rsidR="000E5B0A" w:rsidRDefault="000E5B0A">
            <w:pPr>
              <w:pStyle w:val="Kopfzeile"/>
              <w:tabs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79FB618D" w14:textId="77777777" w:rsidR="00553F15" w:rsidRDefault="00553F15" w:rsidP="00553F15">
      <w:pPr>
        <w:pStyle w:val="Vordrucktext"/>
        <w:spacing w:before="48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Fachbereich 03 </w:t>
      </w:r>
      <w:r>
        <w:rPr>
          <w:b/>
          <w:bCs/>
          <w:sz w:val="24"/>
          <w:szCs w:val="24"/>
        </w:rPr>
        <w:br/>
      </w:r>
      <w:r w:rsidR="004F699C">
        <w:rPr>
          <w:b/>
          <w:bCs/>
          <w:sz w:val="24"/>
          <w:szCs w:val="24"/>
        </w:rPr>
        <w:t>Gleichstellungs</w:t>
      </w:r>
      <w:r>
        <w:rPr>
          <w:b/>
          <w:bCs/>
          <w:sz w:val="24"/>
          <w:szCs w:val="24"/>
        </w:rPr>
        <w:t>beauftragte</w:t>
      </w:r>
    </w:p>
    <w:p w14:paraId="3BDA6817" w14:textId="77777777" w:rsidR="000E5B0A" w:rsidRDefault="000E5B0A">
      <w:pPr>
        <w:pStyle w:val="Vordruck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553F15">
        <w:rPr>
          <w:b/>
          <w:bCs/>
          <w:sz w:val="24"/>
          <w:szCs w:val="24"/>
        </w:rPr>
        <w:t>Förderfond</w:t>
      </w:r>
      <w:r w:rsidR="00740D7B">
        <w:rPr>
          <w:b/>
          <w:bCs/>
          <w:sz w:val="24"/>
          <w:szCs w:val="24"/>
        </w:rPr>
        <w:t>s</w:t>
      </w:r>
      <w:r w:rsidR="00553F1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</w:t>
      </w:r>
    </w:p>
    <w:p w14:paraId="44D81C96" w14:textId="77777777" w:rsidR="000E5B0A" w:rsidRDefault="00553F15">
      <w:pPr>
        <w:pStyle w:val="Vordrucktext"/>
        <w:spacing w:after="6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55128 Mainz</w:t>
      </w:r>
    </w:p>
    <w:p w14:paraId="31CD855A" w14:textId="77777777" w:rsidR="000E5B0A" w:rsidRDefault="000E5B0A" w:rsidP="00DB3A13">
      <w:pPr>
        <w:spacing w:after="360"/>
        <w:jc w:val="center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b/>
          <w:bCs/>
        </w:rPr>
        <w:t xml:space="preserve">Antrag auf Gewährung eines Zuschusses zu </w:t>
      </w:r>
      <w:r w:rsidR="00553F15">
        <w:rPr>
          <w:rFonts w:ascii="Arial Black" w:hAnsi="Arial Black" w:cs="Arial Black"/>
          <w:b/>
          <w:bCs/>
        </w:rPr>
        <w:br/>
      </w:r>
      <w:r>
        <w:rPr>
          <w:rFonts w:ascii="Arial Black" w:hAnsi="Arial Black" w:cs="Arial Black"/>
          <w:b/>
          <w:bCs/>
        </w:rPr>
        <w:t>einer Kongressreise</w:t>
      </w:r>
      <w:r w:rsidR="00553F15">
        <w:rPr>
          <w:rFonts w:ascii="Arial Black" w:hAnsi="Arial Black" w:cs="Arial Black"/>
          <w:b/>
          <w:bCs/>
        </w:rPr>
        <w:t xml:space="preserve"> bzw. zu Sachmitteln</w:t>
      </w:r>
    </w:p>
    <w:p w14:paraId="3481A5E3" w14:textId="77777777" w:rsidR="000E5B0A" w:rsidRDefault="000E5B0A">
      <w:pPr>
        <w:spacing w:before="2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Vorbemerkung:</w:t>
      </w:r>
    </w:p>
    <w:p w14:paraId="6CC5C749" w14:textId="16FE8FCC" w:rsidR="000E5B0A" w:rsidRDefault="000E5B0A">
      <w:pPr>
        <w:pStyle w:val="Vordruck"/>
        <w:numPr>
          <w:ilvl w:val="12"/>
          <w:numId w:val="0"/>
        </w:numPr>
        <w:jc w:val="both"/>
      </w:pPr>
      <w:r>
        <w:t xml:space="preserve">Bitte füllen Sie diesen Antragsvordruck vollständig und zutreffend aus und reichen Sie </w:t>
      </w:r>
      <w:r w:rsidR="00D877DC">
        <w:t>diesen</w:t>
      </w:r>
      <w:r>
        <w:t xml:space="preserve"> </w:t>
      </w:r>
      <w:r w:rsidRPr="00FC0836">
        <w:rPr>
          <w:b/>
          <w:color w:val="FF0000"/>
        </w:rPr>
        <w:t>Antrag</w:t>
      </w:r>
      <w:r w:rsidR="00553F15">
        <w:t xml:space="preserve"> </w:t>
      </w:r>
      <w:r w:rsidR="00C56515">
        <w:t xml:space="preserve">und alle weiteren </w:t>
      </w:r>
      <w:r w:rsidR="00C56515" w:rsidRPr="00DB3A13">
        <w:rPr>
          <w:b/>
          <w:color w:val="FF0000"/>
        </w:rPr>
        <w:t>Anlagen</w:t>
      </w:r>
      <w:r w:rsidR="00C56515">
        <w:t xml:space="preserve"> (siehe Punkt 5) </w:t>
      </w:r>
      <w:r w:rsidR="00553F15">
        <w:t xml:space="preserve">bitte in </w:t>
      </w:r>
      <w:r w:rsidR="00553F15" w:rsidRPr="00FC0836">
        <w:rPr>
          <w:b/>
          <w:color w:val="FF0000"/>
        </w:rPr>
        <w:t>Papierform</w:t>
      </w:r>
      <w:r w:rsidR="00C56515">
        <w:rPr>
          <w:b/>
          <w:color w:val="FF0000"/>
        </w:rPr>
        <w:t xml:space="preserve"> (</w:t>
      </w:r>
      <w:r w:rsidR="00C56515" w:rsidRPr="00DB3A13">
        <w:rPr>
          <w:b/>
          <w:i/>
          <w:color w:val="FF0000"/>
          <w:u w:val="single"/>
        </w:rPr>
        <w:t>nicht</w:t>
      </w:r>
      <w:r w:rsidR="00C56515">
        <w:rPr>
          <w:b/>
          <w:color w:val="FF0000"/>
        </w:rPr>
        <w:t xml:space="preserve"> </w:t>
      </w:r>
      <w:proofErr w:type="spellStart"/>
      <w:r w:rsidR="00C56515">
        <w:rPr>
          <w:b/>
          <w:color w:val="FF0000"/>
        </w:rPr>
        <w:t>getackert</w:t>
      </w:r>
      <w:proofErr w:type="spellEnd"/>
      <w:r w:rsidR="00C56515">
        <w:rPr>
          <w:b/>
          <w:color w:val="FF0000"/>
        </w:rPr>
        <w:t>)</w:t>
      </w:r>
      <w:r w:rsidR="00553F15">
        <w:t xml:space="preserve"> </w:t>
      </w:r>
      <w:r w:rsidR="00E277F2">
        <w:t>(Postfach „</w:t>
      </w:r>
      <w:r w:rsidR="004F699C">
        <w:t>Gleichstellungs</w:t>
      </w:r>
      <w:r w:rsidR="00E277F2">
        <w:t xml:space="preserve">beauftragte“, Abgabe beim Pedell) </w:t>
      </w:r>
      <w:r w:rsidR="00553F15" w:rsidRPr="00104932">
        <w:rPr>
          <w:b/>
          <w:color w:val="FF0000"/>
        </w:rPr>
        <w:t>und</w:t>
      </w:r>
      <w:r>
        <w:t xml:space="preserve"> in </w:t>
      </w:r>
      <w:r w:rsidRPr="00FC0836">
        <w:rPr>
          <w:b/>
          <w:color w:val="FF0000"/>
        </w:rPr>
        <w:t>elektronischer Form</w:t>
      </w:r>
      <w:r w:rsidR="00412D25">
        <w:t xml:space="preserve"> </w:t>
      </w:r>
      <w:r w:rsidR="00C56515">
        <w:rPr>
          <w:b/>
          <w:color w:val="FF0000"/>
        </w:rPr>
        <w:t xml:space="preserve">(in nur </w:t>
      </w:r>
      <w:r w:rsidR="006B1B8B" w:rsidRPr="00F44040">
        <w:rPr>
          <w:b/>
          <w:i/>
          <w:color w:val="FF0000"/>
          <w:u w:val="single"/>
        </w:rPr>
        <w:t>ein</w:t>
      </w:r>
      <w:r w:rsidR="00C56515">
        <w:rPr>
          <w:b/>
          <w:i/>
          <w:color w:val="FF0000"/>
          <w:u w:val="single"/>
        </w:rPr>
        <w:t>em</w:t>
      </w:r>
      <w:r w:rsidR="009F1F4A" w:rsidRPr="009F1F4A">
        <w:rPr>
          <w:b/>
          <w:i/>
          <w:color w:val="FF0000"/>
        </w:rPr>
        <w:t xml:space="preserve"> </w:t>
      </w:r>
      <w:proofErr w:type="spellStart"/>
      <w:r w:rsidR="00C56515" w:rsidRPr="00DB3A13">
        <w:rPr>
          <w:b/>
          <w:color w:val="FF0000"/>
          <w:u w:val="single"/>
        </w:rPr>
        <w:t>pdf</w:t>
      </w:r>
      <w:proofErr w:type="spellEnd"/>
      <w:r w:rsidR="00C56515">
        <w:rPr>
          <w:b/>
          <w:color w:val="FF0000"/>
        </w:rPr>
        <w:t>)</w:t>
      </w:r>
      <w:r w:rsidR="006B1B8B">
        <w:t xml:space="preserve"> </w:t>
      </w:r>
      <w:r w:rsidR="00412D25">
        <w:t xml:space="preserve">(Mail: </w:t>
      </w:r>
      <w:r w:rsidR="001930B9">
        <w:rPr>
          <w:u w:val="single"/>
        </w:rPr>
        <w:t>gleichstellungs</w:t>
      </w:r>
      <w:r w:rsidR="00553F15" w:rsidRPr="00E809F2">
        <w:rPr>
          <w:u w:val="single"/>
        </w:rPr>
        <w:t>beauftragte</w:t>
      </w:r>
      <w:r w:rsidR="00412D25" w:rsidRPr="00E809F2">
        <w:rPr>
          <w:u w:val="single"/>
        </w:rPr>
        <w:t>-fb03</w:t>
      </w:r>
      <w:r w:rsidR="00553F15" w:rsidRPr="00E809F2">
        <w:rPr>
          <w:u w:val="single"/>
        </w:rPr>
        <w:t>@uni-mainz.de</w:t>
      </w:r>
      <w:r w:rsidR="00553F15">
        <w:t xml:space="preserve">) </w:t>
      </w:r>
      <w:r w:rsidR="00412D25">
        <w:t>ein.</w:t>
      </w:r>
      <w:r w:rsidR="00D877DC">
        <w:t xml:space="preserve"> </w:t>
      </w:r>
      <w:r>
        <w:t>Unvollständig oder falsch ausgefüllte Anträge können nicht bearbeitet werden.</w:t>
      </w:r>
      <w:r w:rsidR="00CF4976">
        <w:t xml:space="preserve"> </w:t>
      </w:r>
      <w:r w:rsidR="001C18B3">
        <w:t xml:space="preserve">Abgabefrist für Anträge </w:t>
      </w:r>
      <w:r w:rsidR="00451484">
        <w:t>ist jeweils das Quartalsende:</w:t>
      </w:r>
      <w:r w:rsidR="001C18B3">
        <w:t xml:space="preserve"> </w:t>
      </w:r>
      <w:r w:rsidR="001C18B3" w:rsidRPr="00451484">
        <w:t>31.0</w:t>
      </w:r>
      <w:r w:rsidR="00EF63C2" w:rsidRPr="00451484">
        <w:t>3</w:t>
      </w:r>
      <w:r w:rsidR="001C18B3" w:rsidRPr="00451484">
        <w:t>.</w:t>
      </w:r>
      <w:r w:rsidR="00451484" w:rsidRPr="00451484">
        <w:t>, 30.06., 30.09. und 3</w:t>
      </w:r>
      <w:r w:rsidR="005A7B13">
        <w:t>1</w:t>
      </w:r>
      <w:r w:rsidR="00451484" w:rsidRPr="00451484">
        <w:t>.1</w:t>
      </w:r>
      <w:r w:rsidR="005A7B13">
        <w:t>2</w:t>
      </w:r>
      <w:r w:rsidR="00451484">
        <w:t>.</w:t>
      </w:r>
    </w:p>
    <w:p w14:paraId="7A7B22D8" w14:textId="77777777" w:rsidR="000E5B0A" w:rsidRDefault="000E5B0A" w:rsidP="000C3D6B">
      <w:pPr>
        <w:spacing w:before="240" w:after="8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Zutreffendes bitte ankreuzen </w:t>
      </w:r>
      <w:bookmarkStart w:id="2" w:name="Kontrollkästchen1"/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327E98">
        <w:rPr>
          <w:rFonts w:ascii="Arial" w:hAnsi="Arial" w:cs="Arial"/>
          <w:b/>
          <w:bCs/>
          <w:sz w:val="18"/>
          <w:szCs w:val="18"/>
        </w:rPr>
      </w:r>
      <w:r w:rsidR="00327E98"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bookmarkEnd w:id="2"/>
      <w:r>
        <w:rPr>
          <w:rFonts w:ascii="Arial" w:hAnsi="Arial" w:cs="Arial"/>
          <w:b/>
          <w:bCs/>
          <w:sz w:val="18"/>
          <w:szCs w:val="18"/>
        </w:rPr>
        <w:t xml:space="preserve"> oder ausfüllen</w:t>
      </w:r>
    </w:p>
    <w:tbl>
      <w:tblPr>
        <w:tblStyle w:val="Tabellenraster"/>
        <w:tblW w:w="9815" w:type="dxa"/>
        <w:tblInd w:w="108" w:type="dxa"/>
        <w:tblLook w:val="04A0" w:firstRow="1" w:lastRow="0" w:firstColumn="1" w:lastColumn="0" w:noHBand="0" w:noVBand="1"/>
      </w:tblPr>
      <w:tblGrid>
        <w:gridCol w:w="468"/>
        <w:gridCol w:w="1021"/>
        <w:gridCol w:w="496"/>
        <w:gridCol w:w="425"/>
        <w:gridCol w:w="142"/>
        <w:gridCol w:w="2268"/>
        <w:gridCol w:w="199"/>
        <w:gridCol w:w="510"/>
        <w:gridCol w:w="850"/>
        <w:gridCol w:w="3191"/>
        <w:gridCol w:w="245"/>
      </w:tblGrid>
      <w:tr w:rsidR="000C3D6B" w14:paraId="0E0A34A9" w14:textId="77777777" w:rsidTr="00C56515">
        <w:trPr>
          <w:trHeight w:val="231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60F4A4E3" w14:textId="77777777" w:rsidR="000C3D6B" w:rsidRPr="000C3D6B" w:rsidRDefault="000C3D6B" w:rsidP="000C3D6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347" w:type="dxa"/>
            <w:gridSpan w:val="10"/>
          </w:tcPr>
          <w:p w14:paraId="24669260" w14:textId="77777777" w:rsidR="000C3D6B" w:rsidRPr="000C3D6B" w:rsidRDefault="000C3D6B" w:rsidP="00A61A10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3D6B">
              <w:rPr>
                <w:rFonts w:ascii="Arial" w:hAnsi="Arial" w:cs="Arial"/>
                <w:b/>
                <w:sz w:val="18"/>
                <w:szCs w:val="18"/>
              </w:rPr>
              <w:t>Antragsteller</w:t>
            </w:r>
          </w:p>
        </w:tc>
      </w:tr>
      <w:tr w:rsidR="000C3D6B" w14:paraId="5620EB3F" w14:textId="77777777" w:rsidTr="00C5651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892EB52" w14:textId="77777777" w:rsidR="000C3D6B" w:rsidRDefault="000C3D6B" w:rsidP="000C3D6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47" w:type="dxa"/>
            <w:gridSpan w:val="10"/>
          </w:tcPr>
          <w:p w14:paraId="775A7DE8" w14:textId="77777777" w:rsidR="000C3D6B" w:rsidRDefault="000C3D6B" w:rsidP="000C3D6B">
            <w:pPr>
              <w:pStyle w:val="Vordruck"/>
              <w:spacing w:before="40" w:after="40"/>
            </w:pPr>
            <w:r>
              <w:t>Name, Vorname, Titel</w:t>
            </w:r>
          </w:p>
          <w:p w14:paraId="659D144E" w14:textId="77777777" w:rsidR="000C3D6B" w:rsidRDefault="000C3D6B" w:rsidP="000C3D6B"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3D6B" w14:paraId="54169027" w14:textId="77777777" w:rsidTr="00C5651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7EDB3D7" w14:textId="77777777" w:rsidR="000C3D6B" w:rsidRDefault="000C3D6B" w:rsidP="000C3D6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42" w:type="dxa"/>
            <w:gridSpan w:val="3"/>
          </w:tcPr>
          <w:p w14:paraId="051924C9" w14:textId="77777777" w:rsidR="000C3D6B" w:rsidRDefault="000C3D6B" w:rsidP="000C3D6B">
            <w:pPr>
              <w:pStyle w:val="Vordruck"/>
              <w:spacing w:before="40" w:after="40"/>
            </w:pPr>
            <w:r>
              <w:t>Geburtsdatum</w:t>
            </w:r>
          </w:p>
          <w:p w14:paraId="30A4F927" w14:textId="77777777" w:rsidR="000C3D6B" w:rsidRDefault="000C3D6B" w:rsidP="000C3D6B">
            <w:pPr>
              <w:pStyle w:val="Vordruck"/>
              <w:spacing w:before="40" w:after="4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4"/>
          </w:tcPr>
          <w:p w14:paraId="43F7279B" w14:textId="77777777" w:rsidR="000C3D6B" w:rsidRDefault="000C3D6B" w:rsidP="000C3D6B">
            <w:pPr>
              <w:pStyle w:val="Vordruck"/>
              <w:spacing w:before="40" w:after="40"/>
            </w:pPr>
            <w:r>
              <w:t>Geschlecht</w:t>
            </w:r>
          </w:p>
          <w:p w14:paraId="7BB7485C" w14:textId="77777777" w:rsidR="000C3D6B" w:rsidRDefault="000C3D6B" w:rsidP="000C3D6B">
            <w:pPr>
              <w:pStyle w:val="Vordruck"/>
              <w:tabs>
                <w:tab w:val="left" w:pos="1658"/>
              </w:tabs>
              <w:spacing w:after="40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7E98">
              <w:fldChar w:fldCharType="separate"/>
            </w:r>
            <w:r>
              <w:fldChar w:fldCharType="end"/>
            </w:r>
            <w:r>
              <w:t xml:space="preserve"> weiblich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7E98">
              <w:fldChar w:fldCharType="separate"/>
            </w:r>
            <w:r>
              <w:fldChar w:fldCharType="end"/>
            </w:r>
            <w:r>
              <w:t xml:space="preserve"> männlich</w:t>
            </w:r>
          </w:p>
        </w:tc>
        <w:tc>
          <w:tcPr>
            <w:tcW w:w="4286" w:type="dxa"/>
            <w:gridSpan w:val="3"/>
          </w:tcPr>
          <w:p w14:paraId="415FF692" w14:textId="77777777" w:rsidR="000C3D6B" w:rsidRDefault="000C3D6B" w:rsidP="000C3D6B">
            <w:pPr>
              <w:pStyle w:val="Vordruck"/>
              <w:spacing w:before="40" w:after="40"/>
            </w:pPr>
            <w:r>
              <w:t>Staatsangehörigkeit</w:t>
            </w:r>
          </w:p>
          <w:p w14:paraId="19831057" w14:textId="77777777" w:rsidR="000C3D6B" w:rsidRDefault="000C3D6B" w:rsidP="000C3D6B">
            <w:pPr>
              <w:pStyle w:val="Vordruck"/>
              <w:tabs>
                <w:tab w:val="left" w:pos="1658"/>
              </w:tabs>
              <w:spacing w:after="40"/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C3D6B" w14:paraId="5AF8EEE6" w14:textId="77777777" w:rsidTr="00C5651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0A50B01" w14:textId="77777777" w:rsidR="000C3D6B" w:rsidRDefault="000C3D6B" w:rsidP="000C3D6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1" w:type="dxa"/>
            <w:gridSpan w:val="7"/>
          </w:tcPr>
          <w:p w14:paraId="56A3C8E1" w14:textId="77777777" w:rsidR="000C3D6B" w:rsidRDefault="000C3D6B" w:rsidP="00685B03">
            <w:pPr>
              <w:pStyle w:val="Vordruck"/>
              <w:spacing w:before="40" w:after="40"/>
            </w:pPr>
            <w:r>
              <w:t>E-Mail</w:t>
            </w:r>
          </w:p>
          <w:p w14:paraId="645E3D53" w14:textId="77777777" w:rsidR="000C3D6B" w:rsidRDefault="000C3D6B" w:rsidP="00685B0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86" w:type="dxa"/>
            <w:gridSpan w:val="3"/>
          </w:tcPr>
          <w:p w14:paraId="0E637970" w14:textId="77777777" w:rsidR="000C3D6B" w:rsidRDefault="000C3D6B" w:rsidP="00685B0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 </w:t>
            </w:r>
            <w:r>
              <w:rPr>
                <w:rFonts w:ascii="Arial" w:hAnsi="Arial" w:cs="Arial"/>
                <w:sz w:val="16"/>
                <w:szCs w:val="16"/>
              </w:rPr>
              <w:t>(mit Vorwahl)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193680D3" w14:textId="77777777" w:rsidR="000C3D6B" w:rsidRDefault="000C3D6B" w:rsidP="00685B0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3D6B" w14:paraId="0A34FB97" w14:textId="77777777" w:rsidTr="00C5651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AF1DC00" w14:textId="77777777" w:rsidR="000C3D6B" w:rsidRDefault="000C3D6B" w:rsidP="000C3D6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1" w:type="dxa"/>
            <w:gridSpan w:val="7"/>
            <w:vMerge w:val="restart"/>
          </w:tcPr>
          <w:p w14:paraId="4B91BBCC" w14:textId="77777777" w:rsidR="000C3D6B" w:rsidRDefault="000C3D6B" w:rsidP="000C3D6B">
            <w:pPr>
              <w:pStyle w:val="Vordruck"/>
              <w:spacing w:before="40"/>
            </w:pPr>
            <w:r>
              <w:t>Genaue Adresse (mit Institut/Fachbereich/Arbeitsgruppe):</w:t>
            </w:r>
          </w:p>
          <w:p w14:paraId="30DE6C1C" w14:textId="77777777" w:rsidR="000C3D6B" w:rsidRDefault="000C3D6B" w:rsidP="000C3D6B">
            <w:pPr>
              <w:pStyle w:val="Vordruck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5FE63055" w14:textId="77777777" w:rsidR="000C3D6B" w:rsidRDefault="000C3D6B" w:rsidP="000C3D6B">
            <w:pPr>
              <w:pStyle w:val="Vordruck"/>
              <w:spacing w:before="40"/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3"/>
          </w:tcPr>
          <w:p w14:paraId="1CD915A2" w14:textId="77777777" w:rsidR="000C3D6B" w:rsidRDefault="000C3D6B" w:rsidP="000C3D6B">
            <w:pPr>
              <w:pStyle w:val="Vordruck"/>
              <w:spacing w:before="40" w:after="40"/>
            </w:pPr>
            <w:r>
              <w:t>Stellung</w:t>
            </w:r>
          </w:p>
          <w:p w14:paraId="4F1F98C7" w14:textId="77777777" w:rsidR="000C3D6B" w:rsidRDefault="000C3D6B" w:rsidP="000C3D6B">
            <w:pPr>
              <w:pStyle w:val="Vordruck"/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C3D6B" w14:paraId="5DFFEE32" w14:textId="77777777" w:rsidTr="00C5651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DA4758C" w14:textId="77777777" w:rsidR="000C3D6B" w:rsidRDefault="000C3D6B" w:rsidP="000C3D6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1" w:type="dxa"/>
            <w:gridSpan w:val="7"/>
            <w:vMerge/>
          </w:tcPr>
          <w:p w14:paraId="193E3D59" w14:textId="77777777" w:rsidR="000C3D6B" w:rsidRDefault="000C3D6B" w:rsidP="000C3D6B">
            <w:pPr>
              <w:pStyle w:val="Vordruck"/>
              <w:spacing w:before="40"/>
            </w:pPr>
          </w:p>
        </w:tc>
        <w:tc>
          <w:tcPr>
            <w:tcW w:w="4286" w:type="dxa"/>
            <w:gridSpan w:val="3"/>
          </w:tcPr>
          <w:p w14:paraId="03C44FBC" w14:textId="77777777" w:rsidR="000C3D6B" w:rsidRDefault="000C3D6B" w:rsidP="00685B03">
            <w:pPr>
              <w:pStyle w:val="Vordruck"/>
              <w:spacing w:before="40" w:after="40"/>
            </w:pPr>
            <w:r>
              <w:t>Beschäftigung</w:t>
            </w:r>
          </w:p>
          <w:p w14:paraId="1D338EF4" w14:textId="77777777" w:rsidR="000C3D6B" w:rsidRDefault="000C3D6B" w:rsidP="00685B03">
            <w:pPr>
              <w:tabs>
                <w:tab w:val="left" w:pos="1298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7E98">
              <w:rPr>
                <w:rFonts w:ascii="Arial" w:hAnsi="Arial" w:cs="Arial"/>
                <w:sz w:val="18"/>
                <w:szCs w:val="18"/>
              </w:rPr>
            </w:r>
            <w:r w:rsidR="0032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unbefristet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7E98">
              <w:rPr>
                <w:rFonts w:ascii="Arial" w:hAnsi="Arial" w:cs="Arial"/>
                <w:sz w:val="18"/>
                <w:szCs w:val="18"/>
              </w:rPr>
            </w:r>
            <w:r w:rsidR="0032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befristet</w:t>
            </w:r>
          </w:p>
        </w:tc>
      </w:tr>
      <w:tr w:rsidR="000C3D6B" w14:paraId="6218EA14" w14:textId="77777777" w:rsidTr="00C5651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E61DFE9" w14:textId="77777777" w:rsidR="000C3D6B" w:rsidRDefault="000C3D6B" w:rsidP="000C3D6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1" w:type="dxa"/>
            <w:gridSpan w:val="7"/>
            <w:vMerge/>
          </w:tcPr>
          <w:p w14:paraId="4BD7CF20" w14:textId="77777777" w:rsidR="000C3D6B" w:rsidRDefault="000C3D6B" w:rsidP="000C3D6B">
            <w:pPr>
              <w:pStyle w:val="Vordruck"/>
              <w:spacing w:before="40"/>
            </w:pPr>
          </w:p>
        </w:tc>
        <w:tc>
          <w:tcPr>
            <w:tcW w:w="4286" w:type="dxa"/>
            <w:gridSpan w:val="3"/>
          </w:tcPr>
          <w:p w14:paraId="3131E487" w14:textId="77777777" w:rsidR="000C3D6B" w:rsidRDefault="000C3D6B" w:rsidP="00323772">
            <w:pPr>
              <w:tabs>
                <w:tab w:val="left" w:pos="246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7E98">
              <w:rPr>
                <w:rFonts w:ascii="Arial" w:hAnsi="Arial" w:cs="Arial"/>
                <w:sz w:val="18"/>
                <w:szCs w:val="18"/>
              </w:rPr>
            </w:r>
            <w:r w:rsidR="0032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promovierend/habilitierend, Jahr der </w:t>
            </w:r>
            <w:r w:rsidR="00685B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ange</w:t>
            </w:r>
            <w:proofErr w:type="spellEnd"/>
            <w:r w:rsidR="00D80C8D">
              <w:rPr>
                <w:rFonts w:ascii="Arial" w:hAnsi="Arial" w:cs="Arial"/>
                <w:sz w:val="18"/>
                <w:szCs w:val="18"/>
              </w:rPr>
              <w:t>-</w:t>
            </w:r>
            <w:r w:rsidR="00D80C8D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stre</w:t>
            </w:r>
            <w:r w:rsidR="00D80C8D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ten Promotion/Habilitation: </w:t>
            </w:r>
            <w:r w:rsidR="00685B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685B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85B03">
              <w:rPr>
                <w:rFonts w:ascii="Arial" w:hAnsi="Arial" w:cs="Arial"/>
                <w:sz w:val="20"/>
                <w:szCs w:val="20"/>
              </w:rPr>
            </w:r>
            <w:r w:rsidR="00685B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5B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5B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5B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5B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5B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5B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3D6B" w14:paraId="46FA8A3B" w14:textId="77777777" w:rsidTr="00C5651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70D8F5B4" w14:textId="77777777" w:rsidR="000C3D6B" w:rsidRDefault="000C3D6B" w:rsidP="000C3D6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1" w:type="dxa"/>
            <w:gridSpan w:val="7"/>
          </w:tcPr>
          <w:p w14:paraId="4E56DE92" w14:textId="77777777" w:rsidR="000C3D6B" w:rsidRDefault="000C3D6B" w:rsidP="000C3D6B">
            <w:pPr>
              <w:pStyle w:val="Vordruck"/>
              <w:spacing w:before="40" w:after="40"/>
            </w:pPr>
            <w:r>
              <w:t>Private Adresse:</w:t>
            </w:r>
          </w:p>
          <w:p w14:paraId="75A55B55" w14:textId="77777777" w:rsidR="000C3D6B" w:rsidRDefault="000C3D6B" w:rsidP="000C3D6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86" w:type="dxa"/>
            <w:gridSpan w:val="3"/>
          </w:tcPr>
          <w:p w14:paraId="63ADB2FA" w14:textId="77777777" w:rsidR="000C3D6B" w:rsidRDefault="000C3D6B" w:rsidP="000C3D6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D1BE2">
              <w:rPr>
                <w:rFonts w:ascii="Arial" w:hAnsi="Arial" w:cs="Arial"/>
                <w:sz w:val="18"/>
                <w:szCs w:val="16"/>
              </w:rPr>
              <w:t>Bankverbindung: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9B81EA1" w14:textId="77777777" w:rsidR="000C3D6B" w:rsidRDefault="000C3D6B" w:rsidP="000C3D6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77BB8FD" w14:textId="77777777" w:rsidR="000C3D6B" w:rsidRDefault="000C3D6B" w:rsidP="000C3D6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14:paraId="7074AC15" w14:textId="77777777" w:rsidR="000C3D6B" w:rsidRDefault="000C3D6B" w:rsidP="000C3D6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6B" w14:paraId="57291CE3" w14:textId="77777777" w:rsidTr="00C5651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495C2CB" w14:textId="77777777" w:rsidR="000C3D6B" w:rsidRDefault="000C3D6B" w:rsidP="000C3D6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347" w:type="dxa"/>
            <w:gridSpan w:val="10"/>
            <w:tcBorders>
              <w:bottom w:val="nil"/>
            </w:tcBorders>
          </w:tcPr>
          <w:p w14:paraId="505E928D" w14:textId="77777777" w:rsidR="000C3D6B" w:rsidRPr="00DD1BE2" w:rsidRDefault="000C3D6B" w:rsidP="000C3D6B">
            <w:pPr>
              <w:spacing w:before="40" w:after="120"/>
              <w:rPr>
                <w:rFonts w:ascii="Arial" w:hAnsi="Arial" w:cs="Arial"/>
                <w:sz w:val="18"/>
                <w:szCs w:val="16"/>
              </w:rPr>
            </w:pPr>
            <w:r w:rsidRPr="00711657">
              <w:rPr>
                <w:rFonts w:ascii="Arial" w:hAnsi="Arial" w:cs="Arial"/>
                <w:sz w:val="18"/>
                <w:szCs w:val="18"/>
              </w:rPr>
              <w:t>Werden Sie für dieses Vorhaben</w:t>
            </w:r>
            <w:r>
              <w:rPr>
                <w:rFonts w:ascii="Arial" w:hAnsi="Arial" w:cs="Arial"/>
                <w:sz w:val="18"/>
                <w:szCs w:val="18"/>
              </w:rPr>
              <w:t>/Sachmittel</w:t>
            </w:r>
            <w:r w:rsidRPr="00711657">
              <w:rPr>
                <w:rFonts w:ascii="Arial" w:hAnsi="Arial" w:cs="Arial"/>
                <w:sz w:val="18"/>
                <w:szCs w:val="18"/>
              </w:rPr>
              <w:t xml:space="preserve"> noch von anderen Quellen gefördert?</w:t>
            </w:r>
          </w:p>
        </w:tc>
      </w:tr>
      <w:tr w:rsidR="000C3D6B" w14:paraId="16DCC77D" w14:textId="77777777" w:rsidTr="00C5651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F461F5B" w14:textId="77777777" w:rsidR="000C3D6B" w:rsidRDefault="000C3D6B" w:rsidP="000C3D6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right w:val="nil"/>
            </w:tcBorders>
          </w:tcPr>
          <w:p w14:paraId="202DDFAB" w14:textId="77777777" w:rsidR="000C3D6B" w:rsidRDefault="000C3D6B" w:rsidP="000C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7E98">
              <w:rPr>
                <w:rFonts w:ascii="Arial" w:hAnsi="Arial" w:cs="Arial"/>
                <w:sz w:val="18"/>
                <w:szCs w:val="18"/>
              </w:rPr>
            </w:r>
            <w:r w:rsidR="0032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8326" w:type="dxa"/>
            <w:gridSpan w:val="9"/>
            <w:tcBorders>
              <w:top w:val="nil"/>
              <w:left w:val="nil"/>
            </w:tcBorders>
          </w:tcPr>
          <w:p w14:paraId="1AEA7565" w14:textId="77777777" w:rsidR="000C3D6B" w:rsidRDefault="000C3D6B" w:rsidP="000C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7E98">
              <w:rPr>
                <w:rFonts w:ascii="Arial" w:hAnsi="Arial" w:cs="Arial"/>
                <w:sz w:val="18"/>
                <w:szCs w:val="18"/>
              </w:rPr>
            </w:r>
            <w:r w:rsidR="0032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Ja (pro Quelle: Einrichtung, Ansprechpartner mit Tel./E-Mail, voraussichtlicher Abschluss des offenen Verfahrens, Höchstfördersumme)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FA6681A" w14:textId="77777777" w:rsidR="000C3D6B" w:rsidRDefault="000C3D6B" w:rsidP="000C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DF48111" w14:textId="77777777" w:rsidR="000C3D6B" w:rsidRDefault="000C3D6B" w:rsidP="000C3D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0837ED" w14:textId="77777777" w:rsidR="000C3D6B" w:rsidRDefault="000C3D6B" w:rsidP="000C3D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565543" w14:textId="77777777" w:rsidR="000C3D6B" w:rsidRDefault="000C3D6B" w:rsidP="000C3D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11E732" w14:textId="77777777" w:rsidR="000C3D6B" w:rsidRDefault="000C3D6B" w:rsidP="000C3D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8FFE39" w14:textId="77777777" w:rsidR="000C3D6B" w:rsidRDefault="000C3D6B" w:rsidP="000C3D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2DBF44" w14:textId="77777777" w:rsidR="00830883" w:rsidRDefault="00830883" w:rsidP="000C3D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18AB72" w14:textId="77777777" w:rsidR="000C3D6B" w:rsidRDefault="000C3D6B" w:rsidP="000C3D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760CFB" w14:textId="77777777" w:rsidR="000C3D6B" w:rsidRDefault="000C3D6B" w:rsidP="000C3D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D6B" w14:paraId="0763CB7F" w14:textId="77777777" w:rsidTr="00C5651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EDDB2C5" w14:textId="77777777" w:rsidR="000C3D6B" w:rsidRDefault="000C3D6B" w:rsidP="000C3D6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47" w:type="dxa"/>
            <w:gridSpan w:val="10"/>
            <w:tcBorders>
              <w:bottom w:val="nil"/>
            </w:tcBorders>
          </w:tcPr>
          <w:p w14:paraId="0A1FF76D" w14:textId="77777777" w:rsidR="000C3D6B" w:rsidRDefault="000C3D6B" w:rsidP="000C3D6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Ist ein Antrag von Ihnen bei uns zurzeit in Bearbeitung?</w:t>
            </w:r>
          </w:p>
        </w:tc>
      </w:tr>
      <w:tr w:rsidR="000C3D6B" w14:paraId="30BE50BE" w14:textId="77777777" w:rsidTr="00C5651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A8271C6" w14:textId="77777777" w:rsidR="000C3D6B" w:rsidRDefault="000C3D6B" w:rsidP="000C3D6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right w:val="nil"/>
            </w:tcBorders>
          </w:tcPr>
          <w:p w14:paraId="195379F8" w14:textId="77777777" w:rsidR="000C3D6B" w:rsidRDefault="000C3D6B" w:rsidP="000C3D6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7E98">
              <w:rPr>
                <w:rFonts w:ascii="Arial" w:hAnsi="Arial" w:cs="Arial"/>
                <w:sz w:val="18"/>
                <w:szCs w:val="18"/>
              </w:rPr>
            </w:r>
            <w:r w:rsidR="0032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8326" w:type="dxa"/>
            <w:gridSpan w:val="9"/>
            <w:tcBorders>
              <w:top w:val="nil"/>
              <w:left w:val="nil"/>
            </w:tcBorders>
          </w:tcPr>
          <w:p w14:paraId="327AEC0C" w14:textId="77777777" w:rsidR="000C3D6B" w:rsidRDefault="000C3D6B" w:rsidP="000C3D6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7E98">
              <w:rPr>
                <w:rFonts w:ascii="Arial" w:hAnsi="Arial" w:cs="Arial"/>
                <w:sz w:val="18"/>
                <w:szCs w:val="18"/>
              </w:rPr>
            </w:r>
            <w:r w:rsidR="0032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Ja </w:t>
            </w:r>
            <w:r>
              <w:rPr>
                <w:rFonts w:ascii="Arial" w:hAnsi="Arial" w:cs="Arial"/>
                <w:sz w:val="16"/>
                <w:szCs w:val="16"/>
              </w:rPr>
              <w:t xml:space="preserve">(seit wann)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3D6B" w14:paraId="5A30FF5A" w14:textId="77777777" w:rsidTr="00C5651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02C4E56" w14:textId="77777777" w:rsidR="000C3D6B" w:rsidRDefault="000C3D6B" w:rsidP="000C3D6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47" w:type="dxa"/>
            <w:gridSpan w:val="10"/>
            <w:tcBorders>
              <w:bottom w:val="nil"/>
            </w:tcBorders>
          </w:tcPr>
          <w:p w14:paraId="0EC5ED65" w14:textId="77777777" w:rsidR="000C3D6B" w:rsidRDefault="000C3D6B" w:rsidP="000C3D6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Sind Sie wissenschaftliche Mitarbeiterin in einem </w:t>
            </w:r>
            <w:r w:rsidRPr="00EF4F63">
              <w:rPr>
                <w:rFonts w:ascii="Arial" w:hAnsi="Arial" w:cs="Arial"/>
                <w:sz w:val="18"/>
                <w:szCs w:val="18"/>
              </w:rPr>
              <w:t>DFG-geförderten</w:t>
            </w:r>
            <w:r>
              <w:rPr>
                <w:rFonts w:ascii="Arial" w:hAnsi="Arial" w:cs="Arial"/>
                <w:sz w:val="18"/>
                <w:szCs w:val="18"/>
              </w:rPr>
              <w:t xml:space="preserve"> Forschungsprojekt?</w:t>
            </w:r>
          </w:p>
        </w:tc>
      </w:tr>
      <w:tr w:rsidR="000C3D6B" w14:paraId="0D179583" w14:textId="77777777" w:rsidTr="00C5651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4C0FA5C" w14:textId="77777777" w:rsidR="000C3D6B" w:rsidRDefault="000C3D6B" w:rsidP="000C3D6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right w:val="nil"/>
            </w:tcBorders>
          </w:tcPr>
          <w:p w14:paraId="1A516D05" w14:textId="77777777" w:rsidR="000C3D6B" w:rsidRDefault="000C3D6B" w:rsidP="000C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7E98">
              <w:rPr>
                <w:rFonts w:ascii="Arial" w:hAnsi="Arial" w:cs="Arial"/>
                <w:sz w:val="18"/>
                <w:szCs w:val="18"/>
              </w:rPr>
            </w:r>
            <w:r w:rsidR="0032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8326" w:type="dxa"/>
            <w:gridSpan w:val="9"/>
            <w:tcBorders>
              <w:top w:val="nil"/>
              <w:left w:val="nil"/>
            </w:tcBorders>
          </w:tcPr>
          <w:p w14:paraId="1E0F79E8" w14:textId="77777777" w:rsidR="000C3D6B" w:rsidRDefault="000C3D6B" w:rsidP="000C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7E98">
              <w:rPr>
                <w:rFonts w:ascii="Arial" w:hAnsi="Arial" w:cs="Arial"/>
                <w:sz w:val="18"/>
                <w:szCs w:val="18"/>
              </w:rPr>
            </w:r>
            <w:r w:rsidR="0032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Ja </w:t>
            </w:r>
            <w:r>
              <w:rPr>
                <w:rFonts w:ascii="Arial" w:hAnsi="Arial" w:cs="Arial"/>
                <w:sz w:val="16"/>
                <w:szCs w:val="16"/>
              </w:rPr>
              <w:t xml:space="preserve">(seit wann, Förderprogramm)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0D02B3D" w14:textId="77777777" w:rsidR="00830883" w:rsidRPr="00FC75AE" w:rsidRDefault="00830883" w:rsidP="000C3D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3D6B" w14:paraId="64338218" w14:textId="77777777" w:rsidTr="00C56515">
        <w:trPr>
          <w:gridAfter w:val="1"/>
          <w:wAfter w:w="245" w:type="dxa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BC674CF" w14:textId="5C211447" w:rsidR="000C3D6B" w:rsidRDefault="00685B03" w:rsidP="000C3D6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lastRenderedPageBreak/>
              <w:br w:type="page"/>
            </w:r>
            <w:r w:rsidR="000C3D6B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9102" w:type="dxa"/>
            <w:gridSpan w:val="9"/>
          </w:tcPr>
          <w:p w14:paraId="277BF853" w14:textId="77777777" w:rsidR="000C3D6B" w:rsidRPr="007A582A" w:rsidRDefault="000C3D6B" w:rsidP="004B07E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A582A">
              <w:rPr>
                <w:rFonts w:ascii="Arial" w:hAnsi="Arial" w:cs="Arial"/>
                <w:b/>
                <w:sz w:val="18"/>
                <w:szCs w:val="18"/>
              </w:rPr>
              <w:t>Art der Förderung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(Bitte f</w:t>
            </w:r>
            <w:r w:rsidRPr="00BD7650">
              <w:rPr>
                <w:rFonts w:ascii="Arial" w:hAnsi="Arial" w:cs="Arial"/>
                <w:b/>
                <w:color w:val="FF0000"/>
                <w:sz w:val="16"/>
                <w:szCs w:val="16"/>
              </w:rPr>
              <w:t>ür jedes Förderungsobjekt einen gesonderten Antrag stellen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!</w:t>
            </w:r>
            <w:r w:rsidRPr="00BD765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Beantragung mehrere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r</w:t>
            </w:r>
            <w:r w:rsidRPr="00BD765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Objekte in einem Antrag ist nicht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möglich.</w:t>
            </w:r>
            <w:r w:rsidRPr="00BD7650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  <w:p w14:paraId="59F25ACC" w14:textId="77777777" w:rsidR="000C3D6B" w:rsidRPr="00EE56E6" w:rsidRDefault="000C3D6B" w:rsidP="000C3D6B">
            <w:pPr>
              <w:tabs>
                <w:tab w:val="left" w:pos="574"/>
              </w:tabs>
              <w:rPr>
                <w:rFonts w:ascii="Arial" w:hAnsi="Arial" w:cs="Arial"/>
                <w:sz w:val="18"/>
                <w:szCs w:val="18"/>
              </w:rPr>
            </w:pPr>
            <w:r w:rsidRPr="00EE56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6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7E98">
              <w:rPr>
                <w:rFonts w:ascii="Arial" w:hAnsi="Arial" w:cs="Arial"/>
                <w:sz w:val="18"/>
                <w:szCs w:val="18"/>
              </w:rPr>
            </w:r>
            <w:r w:rsidR="0032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56E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EE56E6">
              <w:rPr>
                <w:rFonts w:ascii="Arial" w:hAnsi="Arial" w:cs="Arial"/>
                <w:sz w:val="18"/>
                <w:szCs w:val="18"/>
              </w:rPr>
              <w:t xml:space="preserve">.1 Kongressreise / Workshop </w:t>
            </w:r>
            <w:r w:rsidRPr="00EE56E6">
              <w:rPr>
                <w:rFonts w:ascii="Arial" w:hAnsi="Arial" w:cs="Arial"/>
                <w:sz w:val="16"/>
                <w:szCs w:val="16"/>
              </w:rPr>
              <w:t xml:space="preserve">(Bitte beachten Sie, dass bei der Förderung nur Reisekosten, Übernachtungskosten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E56E6">
              <w:rPr>
                <w:rFonts w:ascii="Arial" w:hAnsi="Arial" w:cs="Arial"/>
                <w:sz w:val="16"/>
                <w:szCs w:val="16"/>
              </w:rPr>
              <w:t xml:space="preserve">und Konferenzgebühren </w:t>
            </w:r>
            <w:r>
              <w:rPr>
                <w:rFonts w:ascii="Arial" w:hAnsi="Arial" w:cs="Arial"/>
                <w:sz w:val="16"/>
                <w:szCs w:val="16"/>
              </w:rPr>
              <w:t>gefördert werd</w:t>
            </w:r>
            <w:r w:rsidRPr="00EE56E6">
              <w:rPr>
                <w:rFonts w:ascii="Arial" w:hAnsi="Arial" w:cs="Arial"/>
                <w:sz w:val="16"/>
                <w:szCs w:val="16"/>
              </w:rPr>
              <w:t>en, Tagegeld ist z.B. ausgeschlossen.)</w:t>
            </w:r>
          </w:p>
          <w:p w14:paraId="41922B5C" w14:textId="77777777" w:rsidR="000C3D6B" w:rsidRPr="00EE56E6" w:rsidRDefault="000C3D6B" w:rsidP="000C3D6B">
            <w:pPr>
              <w:rPr>
                <w:rFonts w:ascii="Arial" w:hAnsi="Arial" w:cs="Arial"/>
                <w:sz w:val="18"/>
                <w:szCs w:val="18"/>
              </w:rPr>
            </w:pPr>
            <w:r w:rsidRPr="00EE56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6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7E98">
              <w:rPr>
                <w:rFonts w:ascii="Arial" w:hAnsi="Arial" w:cs="Arial"/>
                <w:sz w:val="18"/>
                <w:szCs w:val="18"/>
              </w:rPr>
            </w:r>
            <w:r w:rsidR="0032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56E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EE56E6">
              <w:rPr>
                <w:rFonts w:ascii="Arial" w:hAnsi="Arial" w:cs="Arial"/>
                <w:sz w:val="18"/>
                <w:szCs w:val="18"/>
              </w:rPr>
              <w:t>.2 Bücher &amp; Software</w:t>
            </w:r>
          </w:p>
          <w:p w14:paraId="1F964DCD" w14:textId="77777777" w:rsidR="000C3D6B" w:rsidRDefault="000C3D6B" w:rsidP="004B07EC">
            <w:pPr>
              <w:tabs>
                <w:tab w:val="left" w:pos="574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EE56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6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7E98">
              <w:rPr>
                <w:rFonts w:ascii="Arial" w:hAnsi="Arial" w:cs="Arial"/>
                <w:sz w:val="18"/>
                <w:szCs w:val="18"/>
              </w:rPr>
            </w:r>
            <w:r w:rsidR="0032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56E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E56E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EE56E6">
              <w:rPr>
                <w:rFonts w:ascii="Arial" w:hAnsi="Arial" w:cs="Arial"/>
                <w:sz w:val="18"/>
                <w:szCs w:val="18"/>
              </w:rPr>
              <w:t>.3 Sonstiges</w:t>
            </w:r>
            <w:r>
              <w:rPr>
                <w:rFonts w:ascii="Arial" w:hAnsi="Arial" w:cs="Arial"/>
                <w:sz w:val="18"/>
                <w:szCs w:val="18"/>
              </w:rPr>
              <w:t xml:space="preserve"> (genauere Beschreibung bitte auf einem gesonderten Bogen mit einreichen; hierzu gibt es </w:t>
            </w:r>
            <w:r>
              <w:rPr>
                <w:rFonts w:ascii="Arial" w:hAnsi="Arial" w:cs="Arial"/>
                <w:sz w:val="18"/>
                <w:szCs w:val="18"/>
              </w:rPr>
              <w:tab/>
              <w:t>keine Vorlage)</w:t>
            </w:r>
            <w:r w:rsidRPr="00EE56E6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EE56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E56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56E6">
              <w:rPr>
                <w:rFonts w:ascii="Arial" w:hAnsi="Arial" w:cs="Arial"/>
                <w:sz w:val="20"/>
                <w:szCs w:val="20"/>
              </w:rPr>
            </w:r>
            <w:r w:rsidRPr="00EE56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56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56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56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56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56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56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07EC" w14:paraId="0D4AEB3A" w14:textId="77777777" w:rsidTr="00C56515">
        <w:trPr>
          <w:gridAfter w:val="1"/>
          <w:wAfter w:w="245" w:type="dxa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712BDA5" w14:textId="77777777" w:rsidR="004B07EC" w:rsidRDefault="004B07EC" w:rsidP="000C3D6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9102" w:type="dxa"/>
            <w:gridSpan w:val="9"/>
          </w:tcPr>
          <w:p w14:paraId="15021E23" w14:textId="77777777" w:rsidR="004B07EC" w:rsidRDefault="004B07EC" w:rsidP="00685B0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14069">
              <w:rPr>
                <w:rFonts w:ascii="Arial" w:hAnsi="Arial" w:cs="Arial"/>
                <w:b/>
                <w:sz w:val="18"/>
                <w:szCs w:val="18"/>
              </w:rPr>
              <w:t>Kongress/Workshop</w:t>
            </w:r>
          </w:p>
        </w:tc>
      </w:tr>
      <w:tr w:rsidR="004B07EC" w14:paraId="43D59C43" w14:textId="77777777" w:rsidTr="00C56515">
        <w:trPr>
          <w:gridAfter w:val="1"/>
          <w:wAfter w:w="245" w:type="dxa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E2EC0A1" w14:textId="77777777" w:rsidR="004B07EC" w:rsidRDefault="004B07EC" w:rsidP="004B07EC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02" w:type="dxa"/>
            <w:gridSpan w:val="9"/>
          </w:tcPr>
          <w:p w14:paraId="32A08893" w14:textId="77777777" w:rsidR="004B07EC" w:rsidRDefault="004B07EC" w:rsidP="00685B0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Genaue Bezeichnung der Veranstaltung:</w:t>
            </w:r>
          </w:p>
          <w:p w14:paraId="53A4500F" w14:textId="77777777" w:rsidR="004B07EC" w:rsidRDefault="004B07EC" w:rsidP="00685B0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1A0356D" w14:textId="77777777" w:rsidR="004B07EC" w:rsidRDefault="004B07EC" w:rsidP="00685B0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5A2E789A" w14:textId="77777777" w:rsidR="004B07EC" w:rsidRDefault="004B07EC" w:rsidP="00685B0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7EC" w14:paraId="2499A95E" w14:textId="77777777" w:rsidTr="00C56515">
        <w:trPr>
          <w:gridAfter w:val="1"/>
          <w:wAfter w:w="245" w:type="dxa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74D89AE4" w14:textId="77777777" w:rsidR="004B07EC" w:rsidRDefault="004B07EC" w:rsidP="004B07EC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02" w:type="dxa"/>
            <w:gridSpan w:val="9"/>
          </w:tcPr>
          <w:p w14:paraId="34BB13E4" w14:textId="77777777" w:rsidR="004B07EC" w:rsidRDefault="004B07EC" w:rsidP="00685B0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Art, Häufigkeit und Größe der Veranstaltung: </w:t>
            </w:r>
          </w:p>
          <w:p w14:paraId="07F6DD6F" w14:textId="77777777" w:rsidR="004B07EC" w:rsidRDefault="004B07EC" w:rsidP="00685B0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07EC" w14:paraId="6F5A0E16" w14:textId="77777777" w:rsidTr="00C56515">
        <w:trPr>
          <w:gridAfter w:val="1"/>
          <w:wAfter w:w="245" w:type="dxa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6033DE9" w14:textId="77777777" w:rsidR="004B07EC" w:rsidRDefault="004B07EC" w:rsidP="004B07EC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02" w:type="dxa"/>
            <w:gridSpan w:val="9"/>
          </w:tcPr>
          <w:p w14:paraId="356AE76A" w14:textId="77777777" w:rsidR="004B07EC" w:rsidRDefault="004B07EC" w:rsidP="00685B0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Internet-Adresse der Veranstaltung:</w:t>
            </w:r>
          </w:p>
          <w:p w14:paraId="613CAA31" w14:textId="77777777" w:rsidR="004B07EC" w:rsidRDefault="004B07EC" w:rsidP="00685B0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07EC" w14:paraId="274F316F" w14:textId="77777777" w:rsidTr="00C56515">
        <w:trPr>
          <w:gridAfter w:val="1"/>
          <w:wAfter w:w="245" w:type="dxa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6CDB5E98" w14:textId="77777777" w:rsidR="004B07EC" w:rsidRDefault="004B07EC" w:rsidP="004B07EC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52" w:type="dxa"/>
            <w:gridSpan w:val="5"/>
          </w:tcPr>
          <w:p w14:paraId="36C8F01F" w14:textId="77777777" w:rsidR="004B07EC" w:rsidRDefault="004B07EC" w:rsidP="00685B0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 und Land:</w:t>
            </w:r>
          </w:p>
          <w:p w14:paraId="55B09553" w14:textId="77777777" w:rsidR="004B07EC" w:rsidRDefault="004B07EC" w:rsidP="00685B0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50" w:type="dxa"/>
            <w:gridSpan w:val="4"/>
          </w:tcPr>
          <w:p w14:paraId="725D769A" w14:textId="77777777" w:rsidR="004B07EC" w:rsidRDefault="004B07EC" w:rsidP="00685B0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Beginn und Ende der Veranstaltung:</w:t>
            </w:r>
          </w:p>
          <w:p w14:paraId="069BEFE7" w14:textId="77777777" w:rsidR="004B07EC" w:rsidRDefault="004B07EC" w:rsidP="00685B0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65BC" w14:paraId="68455CDA" w14:textId="77777777" w:rsidTr="00C56515">
        <w:trPr>
          <w:gridAfter w:val="1"/>
          <w:wAfter w:w="245" w:type="dxa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42831DD" w14:textId="77777777" w:rsidR="000F65BC" w:rsidRDefault="000F65BC" w:rsidP="004B07EC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02" w:type="dxa"/>
            <w:gridSpan w:val="9"/>
            <w:tcBorders>
              <w:bottom w:val="nil"/>
            </w:tcBorders>
          </w:tcPr>
          <w:p w14:paraId="350DAA27" w14:textId="77777777" w:rsidR="000F65BC" w:rsidRDefault="000F65BC" w:rsidP="000F65B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Wird innerhalb des Kongresses eine offizielle Funktion (z.B. eigener Vortrag, Organisation) übernommen?</w:t>
            </w:r>
          </w:p>
        </w:tc>
      </w:tr>
      <w:tr w:rsidR="000F65BC" w14:paraId="63D0DD62" w14:textId="77777777" w:rsidTr="00C56515">
        <w:trPr>
          <w:gridAfter w:val="1"/>
          <w:wAfter w:w="245" w:type="dxa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8080A5C" w14:textId="77777777" w:rsidR="000F65BC" w:rsidRDefault="000F65BC" w:rsidP="000F65BC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nil"/>
              <w:right w:val="nil"/>
            </w:tcBorders>
          </w:tcPr>
          <w:p w14:paraId="77824C3A" w14:textId="77777777" w:rsidR="000F65BC" w:rsidRDefault="000F65BC" w:rsidP="000F65B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7E98">
              <w:rPr>
                <w:rFonts w:ascii="Arial" w:hAnsi="Arial" w:cs="Arial"/>
                <w:sz w:val="18"/>
                <w:szCs w:val="18"/>
              </w:rPr>
            </w:r>
            <w:r w:rsidR="0032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7585" w:type="dxa"/>
            <w:gridSpan w:val="7"/>
            <w:tcBorders>
              <w:top w:val="nil"/>
              <w:left w:val="nil"/>
            </w:tcBorders>
          </w:tcPr>
          <w:p w14:paraId="5CB340FC" w14:textId="77777777" w:rsidR="000F65BC" w:rsidRDefault="000F65BC" w:rsidP="000F65B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7E98">
              <w:rPr>
                <w:rFonts w:ascii="Arial" w:hAnsi="Arial" w:cs="Arial"/>
                <w:sz w:val="18"/>
                <w:szCs w:val="18"/>
              </w:rPr>
            </w:r>
            <w:r w:rsidR="0032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Ja, als </w:t>
            </w:r>
            <w:r>
              <w:rPr>
                <w:rFonts w:ascii="Arial" w:hAnsi="Arial" w:cs="Arial"/>
                <w:sz w:val="16"/>
                <w:szCs w:val="16"/>
              </w:rPr>
              <w:t>(Einladung ggf. bitte beifügen):</w:t>
            </w:r>
          </w:p>
        </w:tc>
      </w:tr>
      <w:tr w:rsidR="000F65BC" w14:paraId="4CCBE186" w14:textId="77777777" w:rsidTr="00C56515">
        <w:trPr>
          <w:gridAfter w:val="1"/>
          <w:wAfter w:w="245" w:type="dxa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EC9F0A3" w14:textId="77777777" w:rsidR="000F65BC" w:rsidRDefault="000F65BC" w:rsidP="000F65BC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52" w:type="dxa"/>
            <w:gridSpan w:val="5"/>
            <w:tcBorders>
              <w:bottom w:val="nil"/>
            </w:tcBorders>
          </w:tcPr>
          <w:p w14:paraId="0421769C" w14:textId="77777777" w:rsidR="000F65BC" w:rsidRDefault="000F65BC" w:rsidP="000F65B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Sind Sie zu einem Vortrag aufgefordert worden?</w:t>
            </w:r>
          </w:p>
        </w:tc>
        <w:tc>
          <w:tcPr>
            <w:tcW w:w="4750" w:type="dxa"/>
            <w:gridSpan w:val="4"/>
            <w:tcBorders>
              <w:bottom w:val="nil"/>
            </w:tcBorders>
          </w:tcPr>
          <w:p w14:paraId="12CFE689" w14:textId="77777777" w:rsidR="000F65BC" w:rsidRDefault="000F65BC" w:rsidP="000F65B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Haben Sie selbst ein(en) Vortrag/Poster angemeldet?</w:t>
            </w:r>
          </w:p>
        </w:tc>
      </w:tr>
      <w:tr w:rsidR="000F65BC" w14:paraId="473B1171" w14:textId="77777777" w:rsidTr="00C56515">
        <w:trPr>
          <w:gridAfter w:val="1"/>
          <w:wAfter w:w="245" w:type="dxa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4979DA8" w14:textId="77777777" w:rsidR="000F65BC" w:rsidRDefault="000F65BC" w:rsidP="000F65BC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nil"/>
              <w:right w:val="nil"/>
            </w:tcBorders>
          </w:tcPr>
          <w:p w14:paraId="078816EB" w14:textId="77777777" w:rsidR="000F65BC" w:rsidRDefault="000F65BC" w:rsidP="00FC083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7E98">
              <w:rPr>
                <w:rFonts w:ascii="Arial" w:hAnsi="Arial" w:cs="Arial"/>
                <w:sz w:val="18"/>
                <w:szCs w:val="18"/>
              </w:rPr>
            </w:r>
            <w:r w:rsidR="0032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</w:tcBorders>
          </w:tcPr>
          <w:p w14:paraId="0AE3E388" w14:textId="77777777" w:rsidR="000F65BC" w:rsidRDefault="000F65BC" w:rsidP="00FC083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7E98">
              <w:rPr>
                <w:rFonts w:ascii="Arial" w:hAnsi="Arial" w:cs="Arial"/>
                <w:sz w:val="18"/>
                <w:szCs w:val="18"/>
              </w:rPr>
            </w:r>
            <w:r w:rsidR="0032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Ja </w:t>
            </w:r>
            <w:r>
              <w:rPr>
                <w:rFonts w:ascii="Arial" w:hAnsi="Arial" w:cs="Arial"/>
                <w:sz w:val="16"/>
                <w:szCs w:val="16"/>
              </w:rPr>
              <w:t>(Einladung bitte beifügen)</w:t>
            </w:r>
          </w:p>
        </w:tc>
        <w:tc>
          <w:tcPr>
            <w:tcW w:w="1559" w:type="dxa"/>
            <w:gridSpan w:val="3"/>
            <w:tcBorders>
              <w:top w:val="nil"/>
              <w:right w:val="nil"/>
            </w:tcBorders>
          </w:tcPr>
          <w:p w14:paraId="639C87AF" w14:textId="77777777" w:rsidR="000F65BC" w:rsidRDefault="000F65BC" w:rsidP="000F65B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7E98">
              <w:rPr>
                <w:rFonts w:ascii="Arial" w:hAnsi="Arial" w:cs="Arial"/>
                <w:sz w:val="18"/>
                <w:szCs w:val="18"/>
              </w:rPr>
            </w:r>
            <w:r w:rsidR="0032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3191" w:type="dxa"/>
            <w:tcBorders>
              <w:top w:val="nil"/>
              <w:left w:val="nil"/>
            </w:tcBorders>
          </w:tcPr>
          <w:p w14:paraId="070E3605" w14:textId="77777777" w:rsidR="000F65BC" w:rsidRDefault="000F65BC" w:rsidP="000F65B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7E98">
              <w:rPr>
                <w:rFonts w:ascii="Arial" w:hAnsi="Arial" w:cs="Arial"/>
                <w:sz w:val="18"/>
                <w:szCs w:val="18"/>
              </w:rPr>
            </w:r>
            <w:r w:rsidR="0032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</w:tr>
      <w:tr w:rsidR="000F65BC" w14:paraId="54C528E1" w14:textId="77777777" w:rsidTr="00C56515">
        <w:trPr>
          <w:gridAfter w:val="1"/>
          <w:wAfter w:w="245" w:type="dxa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018FBA9" w14:textId="77777777" w:rsidR="000F65BC" w:rsidRDefault="000F65BC" w:rsidP="000F65BC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02" w:type="dxa"/>
            <w:gridSpan w:val="9"/>
          </w:tcPr>
          <w:p w14:paraId="197B538B" w14:textId="19AAD456" w:rsidR="000F65BC" w:rsidRDefault="000F65BC" w:rsidP="000F65B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Thema des Vortrags </w:t>
            </w:r>
            <w:r>
              <w:rPr>
                <w:rFonts w:ascii="Arial" w:hAnsi="Arial" w:cs="Arial"/>
                <w:sz w:val="16"/>
                <w:szCs w:val="16"/>
              </w:rPr>
              <w:t xml:space="preserve">(Abstract </w:t>
            </w:r>
            <w:r w:rsidR="00DD0CA8">
              <w:rPr>
                <w:rFonts w:ascii="Arial" w:hAnsi="Arial" w:cs="Arial"/>
                <w:sz w:val="16"/>
                <w:szCs w:val="16"/>
              </w:rPr>
              <w:t xml:space="preserve">bitte </w:t>
            </w:r>
            <w:r>
              <w:rPr>
                <w:rFonts w:ascii="Arial" w:hAnsi="Arial" w:cs="Arial"/>
                <w:sz w:val="16"/>
                <w:szCs w:val="16"/>
              </w:rPr>
              <w:t>beifügen):</w:t>
            </w:r>
          </w:p>
          <w:bookmarkStart w:id="3" w:name="Text63"/>
          <w:p w14:paraId="2B40CA79" w14:textId="77777777" w:rsidR="000F65BC" w:rsidRDefault="00685B03" w:rsidP="000F65B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6FA448AA" w14:textId="77777777" w:rsidR="000F65BC" w:rsidRDefault="000F65BC" w:rsidP="000F65B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0C849141" w14:textId="77777777" w:rsidR="000F65BC" w:rsidRDefault="000F65BC" w:rsidP="000F65B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5BC" w14:paraId="396AE740" w14:textId="77777777" w:rsidTr="00C56515">
        <w:trPr>
          <w:gridAfter w:val="1"/>
          <w:wAfter w:w="245" w:type="dxa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ABE1768" w14:textId="77777777" w:rsidR="000F65BC" w:rsidRDefault="000F65BC" w:rsidP="000F65BC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9102" w:type="dxa"/>
            <w:gridSpan w:val="9"/>
          </w:tcPr>
          <w:p w14:paraId="5994B830" w14:textId="77777777" w:rsidR="000F65BC" w:rsidRDefault="000F65BC" w:rsidP="00685B0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14069">
              <w:rPr>
                <w:rFonts w:ascii="Arial" w:hAnsi="Arial" w:cs="Arial"/>
                <w:b/>
                <w:sz w:val="18"/>
                <w:szCs w:val="18"/>
              </w:rPr>
              <w:t>Bücher und Software</w:t>
            </w:r>
          </w:p>
        </w:tc>
      </w:tr>
      <w:tr w:rsidR="000F65BC" w14:paraId="431BB25E" w14:textId="77777777" w:rsidTr="00C56515">
        <w:trPr>
          <w:gridAfter w:val="1"/>
          <w:wAfter w:w="245" w:type="dxa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536459C" w14:textId="77777777" w:rsidR="000F65BC" w:rsidRDefault="000F65BC" w:rsidP="000F65BC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02" w:type="dxa"/>
            <w:gridSpan w:val="9"/>
          </w:tcPr>
          <w:p w14:paraId="1E1956D4" w14:textId="77777777" w:rsidR="000F65BC" w:rsidRDefault="000F65BC" w:rsidP="00685B03">
            <w:pPr>
              <w:tabs>
                <w:tab w:val="left" w:pos="143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Titel, ISBN, Kosten:</w:t>
            </w:r>
          </w:p>
          <w:p w14:paraId="4D24BEBC" w14:textId="77777777" w:rsidR="000F65BC" w:rsidRDefault="000F65BC" w:rsidP="00685B0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5B60339" w14:textId="77777777" w:rsidR="000F65BC" w:rsidRDefault="000F65BC" w:rsidP="00685B0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2A65BC8" w14:textId="77777777" w:rsidR="000F65BC" w:rsidRDefault="000F65BC" w:rsidP="00685B0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5BC" w14:paraId="268243D7" w14:textId="77777777" w:rsidTr="00C56515">
        <w:trPr>
          <w:gridAfter w:val="1"/>
          <w:wAfter w:w="245" w:type="dxa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8968829" w14:textId="77777777" w:rsidR="000F65BC" w:rsidRDefault="000F65BC" w:rsidP="000F65BC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02" w:type="dxa"/>
            <w:gridSpan w:val="9"/>
            <w:tcBorders>
              <w:bottom w:val="nil"/>
            </w:tcBorders>
          </w:tcPr>
          <w:p w14:paraId="61F2465D" w14:textId="77777777" w:rsidR="000F65BC" w:rsidRDefault="000F65BC" w:rsidP="000F65BC">
            <w:pPr>
              <w:tabs>
                <w:tab w:val="left" w:pos="143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A3519B">
              <w:rPr>
                <w:rFonts w:ascii="Arial" w:hAnsi="Arial" w:cs="Arial"/>
                <w:sz w:val="18"/>
                <w:szCs w:val="18"/>
              </w:rPr>
              <w:t xml:space="preserve">ie </w:t>
            </w:r>
            <w:r>
              <w:rPr>
                <w:rFonts w:ascii="Arial" w:hAnsi="Arial" w:cs="Arial"/>
                <w:sz w:val="18"/>
                <w:szCs w:val="18"/>
              </w:rPr>
              <w:t>Rechnung (Original)</w:t>
            </w:r>
          </w:p>
        </w:tc>
      </w:tr>
      <w:tr w:rsidR="000F65BC" w14:paraId="716E3977" w14:textId="77777777" w:rsidTr="00C56515">
        <w:trPr>
          <w:gridAfter w:val="1"/>
          <w:wAfter w:w="245" w:type="dxa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6E7151B7" w14:textId="77777777" w:rsidR="000F65BC" w:rsidRDefault="000F65BC" w:rsidP="000F65BC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84" w:type="dxa"/>
            <w:gridSpan w:val="4"/>
            <w:tcBorders>
              <w:top w:val="nil"/>
              <w:right w:val="nil"/>
            </w:tcBorders>
          </w:tcPr>
          <w:p w14:paraId="0C58C5AE" w14:textId="77777777" w:rsidR="000F65BC" w:rsidRDefault="000F65BC" w:rsidP="000F65B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1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1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7E98">
              <w:rPr>
                <w:rFonts w:ascii="Arial" w:hAnsi="Arial" w:cs="Arial"/>
                <w:sz w:val="18"/>
                <w:szCs w:val="18"/>
              </w:rPr>
            </w:r>
            <w:r w:rsidR="0032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19B">
              <w:rPr>
                <w:rFonts w:ascii="Arial" w:hAnsi="Arial" w:cs="Arial"/>
                <w:sz w:val="18"/>
                <w:szCs w:val="18"/>
              </w:rPr>
              <w:t xml:space="preserve"> ist beigefügt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A351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18" w:type="dxa"/>
            <w:gridSpan w:val="5"/>
            <w:tcBorders>
              <w:top w:val="nil"/>
              <w:left w:val="nil"/>
            </w:tcBorders>
          </w:tcPr>
          <w:p w14:paraId="44A462C7" w14:textId="77777777" w:rsidR="000F65BC" w:rsidRDefault="000F65BC" w:rsidP="000F65B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1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1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7E98">
              <w:rPr>
                <w:rFonts w:ascii="Arial" w:hAnsi="Arial" w:cs="Arial"/>
                <w:sz w:val="18"/>
                <w:szCs w:val="18"/>
              </w:rPr>
            </w:r>
            <w:r w:rsidR="0032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19B">
              <w:rPr>
                <w:rFonts w:ascii="Arial" w:hAnsi="Arial" w:cs="Arial"/>
                <w:sz w:val="18"/>
                <w:szCs w:val="18"/>
              </w:rPr>
              <w:t xml:space="preserve"> wird nachgereicht </w:t>
            </w:r>
            <w:r w:rsidRPr="00A3519B">
              <w:rPr>
                <w:rFonts w:ascii="Arial" w:hAnsi="Arial" w:cs="Arial"/>
                <w:sz w:val="16"/>
                <w:szCs w:val="16"/>
              </w:rPr>
              <w:t>(spätestens mit dem Mittelabruf)</w:t>
            </w:r>
          </w:p>
        </w:tc>
      </w:tr>
      <w:tr w:rsidR="000F65BC" w14:paraId="10B1F13D" w14:textId="77777777" w:rsidTr="00C56515">
        <w:trPr>
          <w:gridAfter w:val="1"/>
          <w:wAfter w:w="245" w:type="dxa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C9F8DE2" w14:textId="77777777" w:rsidR="000F65BC" w:rsidRDefault="000F65BC" w:rsidP="000F65BC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02" w:type="dxa"/>
            <w:gridSpan w:val="9"/>
            <w:tcBorders>
              <w:bottom w:val="single" w:sz="12" w:space="0" w:color="auto"/>
            </w:tcBorders>
          </w:tcPr>
          <w:p w14:paraId="0012D020" w14:textId="77777777" w:rsidR="000F65BC" w:rsidRDefault="000F65BC" w:rsidP="000F65B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Begründung der Anschaffung, Bedeutung für eigene Weiterbildung/Forschung:</w:t>
            </w:r>
          </w:p>
          <w:p w14:paraId="6CC717DD" w14:textId="77777777" w:rsidR="000F65BC" w:rsidRDefault="000F65BC" w:rsidP="000F65B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CEB7AFD" w14:textId="77777777" w:rsidR="000F65BC" w:rsidRDefault="000F65BC" w:rsidP="000F65B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60DA0D35" w14:textId="77777777" w:rsidR="000F65BC" w:rsidRDefault="000F65BC" w:rsidP="000F65B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2839872B" w14:textId="77777777" w:rsidR="000F65BC" w:rsidRDefault="000F65BC" w:rsidP="000F65B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42033917" w14:textId="77777777" w:rsidR="000F65BC" w:rsidRPr="00A3519B" w:rsidRDefault="000F65BC" w:rsidP="000F65B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5BC" w14:paraId="4B8F34FF" w14:textId="77777777" w:rsidTr="00C56515">
        <w:trPr>
          <w:gridAfter w:val="1"/>
          <w:wAfter w:w="245" w:type="dxa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5806863" w14:textId="77777777" w:rsidR="000F65BC" w:rsidRDefault="000F65BC" w:rsidP="000F65BC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9102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7A314C6B" w14:textId="77777777" w:rsidR="000F65BC" w:rsidRPr="00033D60" w:rsidRDefault="000F65BC" w:rsidP="00685B0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33D60">
              <w:rPr>
                <w:rFonts w:ascii="Arial" w:hAnsi="Arial" w:cs="Arial"/>
                <w:b/>
                <w:sz w:val="18"/>
                <w:szCs w:val="18"/>
              </w:rPr>
              <w:t>Beantragte Summe in €</w:t>
            </w:r>
          </w:p>
          <w:p w14:paraId="504D9663" w14:textId="77777777" w:rsidR="000F65BC" w:rsidRPr="00A3519B" w:rsidRDefault="000F65BC" w:rsidP="00685B03">
            <w:pPr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65BC" w14:paraId="6A68FEEB" w14:textId="77777777" w:rsidTr="00C56515">
        <w:trPr>
          <w:gridAfter w:val="1"/>
          <w:wAfter w:w="245" w:type="dxa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FF0FD18" w14:textId="77777777" w:rsidR="000F65BC" w:rsidRDefault="000F65BC" w:rsidP="000F65BC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9102" w:type="dxa"/>
            <w:gridSpan w:val="9"/>
            <w:tcBorders>
              <w:top w:val="single" w:sz="12" w:space="0" w:color="auto"/>
            </w:tcBorders>
          </w:tcPr>
          <w:p w14:paraId="6B2A4F1E" w14:textId="77777777" w:rsidR="000F65BC" w:rsidRDefault="000F65BC" w:rsidP="000F65BC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Folgende sonstige Unterlagen sind beigefügt: </w:t>
            </w:r>
          </w:p>
          <w:p w14:paraId="512A2417" w14:textId="77777777" w:rsidR="000F65BC" w:rsidRDefault="000F65BC" w:rsidP="000F65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8B7594D" w14:textId="77777777" w:rsidR="000F65BC" w:rsidRDefault="000F65BC" w:rsidP="000F65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7E98">
              <w:rPr>
                <w:rFonts w:ascii="Arial" w:hAnsi="Arial" w:cs="Arial"/>
                <w:sz w:val="18"/>
                <w:szCs w:val="18"/>
              </w:rPr>
            </w:r>
            <w:r w:rsidR="0032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Ausschreibung/Programm </w:t>
            </w:r>
          </w:p>
          <w:p w14:paraId="0CE9BBBD" w14:textId="77777777" w:rsidR="000F65BC" w:rsidRDefault="000F65BC" w:rsidP="000F65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7E98">
              <w:rPr>
                <w:rFonts w:ascii="Arial" w:hAnsi="Arial" w:cs="Arial"/>
                <w:sz w:val="18"/>
                <w:szCs w:val="18"/>
              </w:rPr>
            </w:r>
            <w:r w:rsidR="0032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ggf. Kurzfassung des Vortrags/Posters (Abstract)</w:t>
            </w:r>
          </w:p>
          <w:p w14:paraId="7DD3F030" w14:textId="77777777" w:rsidR="000F65BC" w:rsidRDefault="000F65BC" w:rsidP="000F65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7E98">
              <w:rPr>
                <w:rFonts w:ascii="Arial" w:hAnsi="Arial" w:cs="Arial"/>
                <w:sz w:val="18"/>
                <w:szCs w:val="18"/>
              </w:rPr>
            </w:r>
            <w:r w:rsidR="0032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Kostenaufstellung (s. Vorlage)</w:t>
            </w:r>
          </w:p>
          <w:p w14:paraId="46B259EC" w14:textId="5744552E" w:rsidR="000F65BC" w:rsidRDefault="000F65BC" w:rsidP="000F65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7E98">
              <w:rPr>
                <w:rFonts w:ascii="Arial" w:hAnsi="Arial" w:cs="Arial"/>
                <w:sz w:val="18"/>
                <w:szCs w:val="18"/>
              </w:rPr>
            </w:r>
            <w:r w:rsidR="0032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Originalrechnung (</w:t>
            </w:r>
            <w:r w:rsidR="00DB3A13">
              <w:rPr>
                <w:rFonts w:ascii="Arial" w:hAnsi="Arial" w:cs="Arial"/>
                <w:sz w:val="18"/>
                <w:szCs w:val="18"/>
              </w:rPr>
              <w:t xml:space="preserve">bei </w:t>
            </w:r>
            <w:r>
              <w:rPr>
                <w:rFonts w:ascii="Arial" w:hAnsi="Arial" w:cs="Arial"/>
                <w:sz w:val="18"/>
                <w:szCs w:val="18"/>
              </w:rPr>
              <w:t>Bücher/Software/evtl. Sonstiges</w:t>
            </w:r>
            <w:r w:rsidR="00830883">
              <w:rPr>
                <w:rFonts w:ascii="Arial" w:hAnsi="Arial" w:cs="Arial"/>
                <w:sz w:val="18"/>
                <w:szCs w:val="18"/>
              </w:rPr>
              <w:t>)</w:t>
            </w:r>
            <w:r w:rsidR="009F1F4A">
              <w:rPr>
                <w:rFonts w:ascii="Arial" w:hAnsi="Arial" w:cs="Arial"/>
                <w:sz w:val="18"/>
                <w:szCs w:val="18"/>
              </w:rPr>
              <w:t xml:space="preserve">; bitte </w:t>
            </w:r>
            <w:r w:rsidR="00153BE8">
              <w:rPr>
                <w:rFonts w:ascii="Arial" w:hAnsi="Arial" w:cs="Arial"/>
                <w:sz w:val="18"/>
                <w:szCs w:val="18"/>
              </w:rPr>
              <w:t xml:space="preserve">bei Reisen </w:t>
            </w:r>
            <w:r w:rsidR="009F1F4A" w:rsidRPr="00153BE8">
              <w:rPr>
                <w:rFonts w:ascii="Arial" w:hAnsi="Arial" w:cs="Arial"/>
                <w:b/>
                <w:sz w:val="18"/>
                <w:szCs w:val="18"/>
              </w:rPr>
              <w:t>keine</w:t>
            </w:r>
            <w:r w:rsidR="009F1F4A">
              <w:rPr>
                <w:rFonts w:ascii="Arial" w:hAnsi="Arial" w:cs="Arial"/>
                <w:sz w:val="18"/>
                <w:szCs w:val="18"/>
              </w:rPr>
              <w:t xml:space="preserve"> Rechnungen/Belege </w:t>
            </w:r>
            <w:r w:rsidR="00153BE8">
              <w:rPr>
                <w:rFonts w:ascii="Arial" w:hAnsi="Arial" w:cs="Arial"/>
                <w:sz w:val="18"/>
                <w:szCs w:val="18"/>
              </w:rPr>
              <w:t>dem</w:t>
            </w:r>
            <w:r w:rsidR="008308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883"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r w:rsidR="00153BE8">
              <w:rPr>
                <w:rFonts w:ascii="Arial" w:hAnsi="Arial" w:cs="Arial"/>
                <w:sz w:val="18"/>
                <w:szCs w:val="18"/>
              </w:rPr>
              <w:t xml:space="preserve"> Antrag beilegen</w:t>
            </w:r>
            <w:r w:rsidR="009F1F4A">
              <w:rPr>
                <w:rFonts w:ascii="Arial" w:hAnsi="Arial" w:cs="Arial"/>
                <w:sz w:val="18"/>
                <w:szCs w:val="18"/>
              </w:rPr>
              <w:t>, da diese</w:t>
            </w:r>
            <w:r w:rsidR="00153BE8">
              <w:rPr>
                <w:rFonts w:ascii="Arial" w:hAnsi="Arial" w:cs="Arial"/>
                <w:sz w:val="18"/>
                <w:szCs w:val="18"/>
              </w:rPr>
              <w:t xml:space="preserve"> zunächst</w:t>
            </w:r>
            <w:r w:rsidR="009F1F4A">
              <w:rPr>
                <w:rFonts w:ascii="Arial" w:hAnsi="Arial" w:cs="Arial"/>
                <w:sz w:val="18"/>
                <w:szCs w:val="18"/>
              </w:rPr>
              <w:t xml:space="preserve"> an die Personalabteilung gehen: </w:t>
            </w:r>
            <w:r w:rsidR="00C56515">
              <w:rPr>
                <w:rFonts w:ascii="Arial" w:hAnsi="Arial" w:cs="Arial"/>
                <w:sz w:val="18"/>
                <w:szCs w:val="18"/>
              </w:rPr>
              <w:t>s. Hinweise Reisekosten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3308F92" w14:textId="4211F416" w:rsidR="000F65BC" w:rsidRDefault="000F65BC" w:rsidP="000F65BC">
            <w:pPr>
              <w:tabs>
                <w:tab w:val="left" w:pos="27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7E98">
              <w:rPr>
                <w:rFonts w:ascii="Arial" w:hAnsi="Arial" w:cs="Arial"/>
                <w:sz w:val="18"/>
                <w:szCs w:val="18"/>
              </w:rPr>
            </w:r>
            <w:r w:rsidR="0032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0C12" w:rsidRPr="00150C12">
              <w:rPr>
                <w:rFonts w:ascii="Arial" w:hAnsi="Arial" w:cs="Arial"/>
                <w:sz w:val="18"/>
                <w:szCs w:val="18"/>
              </w:rPr>
              <w:t xml:space="preserve">Bedeutung des beantragten Objekts für Ihre wissenschaftliche Qualifikation </w:t>
            </w:r>
            <w:r w:rsidRPr="00DD0CA8">
              <w:rPr>
                <w:rFonts w:ascii="Arial" w:hAnsi="Arial" w:cs="Arial"/>
                <w:sz w:val="18"/>
                <w:szCs w:val="16"/>
              </w:rPr>
              <w:t>(bitte auf Anschlussseite(n), so</w:t>
            </w:r>
            <w:r w:rsidR="00830883">
              <w:rPr>
                <w:rFonts w:ascii="Arial" w:hAnsi="Arial" w:cs="Arial"/>
                <w:sz w:val="18"/>
                <w:szCs w:val="16"/>
              </w:rPr>
              <w:br/>
              <w:t xml:space="preserve">    </w:t>
            </w:r>
            <w:r w:rsidRPr="00DD0CA8">
              <w:rPr>
                <w:rFonts w:ascii="Arial" w:hAnsi="Arial" w:cs="Arial"/>
                <w:sz w:val="18"/>
                <w:szCs w:val="16"/>
              </w:rPr>
              <w:t xml:space="preserve"> knapp</w:t>
            </w:r>
            <w:r w:rsidR="00153BE8">
              <w:rPr>
                <w:rFonts w:ascii="Arial" w:hAnsi="Arial" w:cs="Arial"/>
                <w:sz w:val="18"/>
                <w:szCs w:val="16"/>
              </w:rPr>
              <w:t>,</w:t>
            </w:r>
            <w:r w:rsidRPr="00DD0CA8">
              <w:rPr>
                <w:rFonts w:ascii="Arial" w:hAnsi="Arial" w:cs="Arial"/>
                <w:sz w:val="18"/>
                <w:szCs w:val="16"/>
              </w:rPr>
              <w:t xml:space="preserve"> aber aussagekräftig wie möglich)</w:t>
            </w:r>
          </w:p>
          <w:p w14:paraId="3900AFE7" w14:textId="77777777" w:rsidR="000F65BC" w:rsidRPr="00033D60" w:rsidRDefault="000F65BC" w:rsidP="000F65B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65BC" w14:paraId="1E333379" w14:textId="77777777" w:rsidTr="00C56515">
        <w:trPr>
          <w:gridAfter w:val="1"/>
          <w:wAfter w:w="245" w:type="dxa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9085A95" w14:textId="77777777" w:rsidR="000F65BC" w:rsidRDefault="000F65BC" w:rsidP="000F65BC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551" w:type="dxa"/>
            <w:gridSpan w:val="6"/>
          </w:tcPr>
          <w:p w14:paraId="3087DE78" w14:textId="77777777" w:rsidR="000F65BC" w:rsidRDefault="000F65BC" w:rsidP="000F65B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Ort, Datum</w:t>
            </w:r>
          </w:p>
          <w:p w14:paraId="676E815A" w14:textId="77777777" w:rsidR="000F65BC" w:rsidRDefault="000F65BC" w:rsidP="000F65B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51" w:type="dxa"/>
            <w:gridSpan w:val="3"/>
          </w:tcPr>
          <w:p w14:paraId="156538C8" w14:textId="77777777" w:rsidR="000F65BC" w:rsidRDefault="000F65BC" w:rsidP="000F65B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</w:t>
            </w:r>
          </w:p>
          <w:p w14:paraId="67401763" w14:textId="77777777" w:rsidR="00685B03" w:rsidRDefault="00685B03" w:rsidP="000F65B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20CE1CCA" w14:textId="77777777" w:rsidR="00685B03" w:rsidRDefault="00685B03" w:rsidP="000F65B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4A6460" w14:textId="77777777" w:rsidR="000E5B0A" w:rsidRPr="00E12D5A" w:rsidRDefault="000E5B0A" w:rsidP="000F65BC">
      <w:pPr>
        <w:tabs>
          <w:tab w:val="left" w:pos="2008"/>
        </w:tabs>
        <w:rPr>
          <w:rFonts w:ascii="Arial" w:hAnsi="Arial" w:cs="Arial"/>
          <w:sz w:val="18"/>
          <w:szCs w:val="18"/>
        </w:rPr>
      </w:pPr>
    </w:p>
    <w:sectPr w:rsidR="000E5B0A" w:rsidRPr="00E12D5A" w:rsidSect="00AA1C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AB4F4" w14:textId="77777777" w:rsidR="00BC4AA2" w:rsidRDefault="00BC4AA2">
      <w:r>
        <w:separator/>
      </w:r>
    </w:p>
  </w:endnote>
  <w:endnote w:type="continuationSeparator" w:id="0">
    <w:p w14:paraId="58983FCC" w14:textId="77777777" w:rsidR="00BC4AA2" w:rsidRDefault="00BC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ight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F37FF" w14:textId="77777777" w:rsidR="00327E98" w:rsidRDefault="00327E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6BFF9" w14:textId="353B8A19" w:rsidR="00CE775B" w:rsidRDefault="005D60CE">
    <w:pPr>
      <w:pStyle w:val="Fuzeile"/>
    </w:pPr>
    <w:r>
      <w:rPr>
        <w:rFonts w:ascii="Frutiger Light" w:hAnsi="Frutiger Light" w:cs="Frutiger Light"/>
        <w:position w:val="6"/>
        <w:sz w:val="20"/>
        <w:szCs w:val="20"/>
      </w:rPr>
      <w:t>Antrag - Kongressreisen und Sa</w:t>
    </w:r>
    <w:r w:rsidR="00DD0CA8">
      <w:rPr>
        <w:rFonts w:ascii="Frutiger Light" w:hAnsi="Frutiger Light" w:cs="Frutiger Light"/>
        <w:position w:val="6"/>
        <w:sz w:val="20"/>
        <w:szCs w:val="20"/>
      </w:rPr>
      <w:t xml:space="preserve">chmittel – Mitarbeiter (Stand: </w:t>
    </w:r>
    <w:r w:rsidR="00830883">
      <w:rPr>
        <w:rFonts w:ascii="Frutiger Light" w:hAnsi="Frutiger Light" w:cs="Frutiger Light"/>
        <w:position w:val="6"/>
        <w:sz w:val="20"/>
        <w:szCs w:val="20"/>
      </w:rPr>
      <w:t>06</w:t>
    </w:r>
    <w:r>
      <w:rPr>
        <w:rFonts w:ascii="Frutiger Light" w:hAnsi="Frutiger Light" w:cs="Frutiger Light"/>
        <w:position w:val="6"/>
        <w:sz w:val="20"/>
        <w:szCs w:val="20"/>
      </w:rPr>
      <w:t>.0</w:t>
    </w:r>
    <w:r w:rsidR="00830883">
      <w:rPr>
        <w:rFonts w:ascii="Frutiger Light" w:hAnsi="Frutiger Light" w:cs="Frutiger Light"/>
        <w:position w:val="6"/>
        <w:sz w:val="20"/>
        <w:szCs w:val="20"/>
      </w:rPr>
      <w:t>2</w:t>
    </w:r>
    <w:r>
      <w:rPr>
        <w:rFonts w:ascii="Frutiger Light" w:hAnsi="Frutiger Light" w:cs="Frutiger Light"/>
        <w:position w:val="6"/>
        <w:sz w:val="20"/>
        <w:szCs w:val="20"/>
      </w:rPr>
      <w:t>.2018)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4A114" w14:textId="2A15246A" w:rsidR="00CE775B" w:rsidRDefault="00CE775B">
    <w:pPr>
      <w:tabs>
        <w:tab w:val="right" w:pos="9861"/>
      </w:tabs>
      <w:ind w:right="6"/>
    </w:pPr>
    <w:r>
      <w:rPr>
        <w:rFonts w:ascii="Frutiger Light" w:hAnsi="Frutiger Light" w:cs="Frutiger Light"/>
        <w:position w:val="6"/>
        <w:sz w:val="20"/>
        <w:szCs w:val="20"/>
      </w:rPr>
      <w:t xml:space="preserve">Antrag - Kongressreisen und Sachmittel </w:t>
    </w:r>
    <w:r w:rsidR="00D3196D">
      <w:rPr>
        <w:rFonts w:ascii="Frutiger Light" w:hAnsi="Frutiger Light" w:cs="Frutiger Light"/>
        <w:position w:val="6"/>
        <w:sz w:val="20"/>
        <w:szCs w:val="20"/>
      </w:rPr>
      <w:t>–</w:t>
    </w:r>
    <w:r>
      <w:rPr>
        <w:rFonts w:ascii="Frutiger Light" w:hAnsi="Frutiger Light" w:cs="Frutiger Light"/>
        <w:position w:val="6"/>
        <w:sz w:val="20"/>
        <w:szCs w:val="20"/>
      </w:rPr>
      <w:t xml:space="preserve"> Mitarbeiter</w:t>
    </w:r>
    <w:r w:rsidR="00D3196D">
      <w:rPr>
        <w:rFonts w:ascii="Frutiger Light" w:hAnsi="Frutiger Light" w:cs="Frutiger Light"/>
        <w:position w:val="6"/>
        <w:sz w:val="20"/>
        <w:szCs w:val="20"/>
      </w:rPr>
      <w:t xml:space="preserve"> (Stand: </w:t>
    </w:r>
    <w:r w:rsidR="00830883">
      <w:rPr>
        <w:rFonts w:ascii="Frutiger Light" w:hAnsi="Frutiger Light" w:cs="Frutiger Light"/>
        <w:position w:val="6"/>
        <w:sz w:val="20"/>
        <w:szCs w:val="20"/>
      </w:rPr>
      <w:t>06</w:t>
    </w:r>
    <w:r w:rsidR="00D3196D">
      <w:rPr>
        <w:rFonts w:ascii="Frutiger Light" w:hAnsi="Frutiger Light" w:cs="Frutiger Light"/>
        <w:position w:val="6"/>
        <w:sz w:val="20"/>
        <w:szCs w:val="20"/>
      </w:rPr>
      <w:t>.</w:t>
    </w:r>
    <w:r w:rsidR="00DB3A13">
      <w:rPr>
        <w:rFonts w:ascii="Frutiger Light" w:hAnsi="Frutiger Light" w:cs="Frutiger Light"/>
        <w:position w:val="6"/>
        <w:sz w:val="20"/>
        <w:szCs w:val="20"/>
      </w:rPr>
      <w:t>0</w:t>
    </w:r>
    <w:r w:rsidR="00830883">
      <w:rPr>
        <w:rFonts w:ascii="Frutiger Light" w:hAnsi="Frutiger Light" w:cs="Frutiger Light"/>
        <w:position w:val="6"/>
        <w:sz w:val="20"/>
        <w:szCs w:val="20"/>
      </w:rPr>
      <w:t>2</w:t>
    </w:r>
    <w:bookmarkStart w:id="4" w:name="_GoBack"/>
    <w:bookmarkEnd w:id="4"/>
    <w:r w:rsidR="00D3196D">
      <w:rPr>
        <w:rFonts w:ascii="Frutiger Light" w:hAnsi="Frutiger Light" w:cs="Frutiger Light"/>
        <w:position w:val="6"/>
        <w:sz w:val="20"/>
        <w:szCs w:val="20"/>
      </w:rPr>
      <w:t>.2018)</w:t>
    </w:r>
    <w:r>
      <w:rPr>
        <w:rFonts w:ascii="Frutiger Light" w:hAnsi="Frutiger Light" w:cs="Frutiger Light"/>
        <w:b/>
        <w:bCs/>
        <w:position w:val="6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39B6E" w14:textId="77777777" w:rsidR="00BC4AA2" w:rsidRDefault="00BC4AA2">
      <w:r>
        <w:separator/>
      </w:r>
    </w:p>
  </w:footnote>
  <w:footnote w:type="continuationSeparator" w:id="0">
    <w:p w14:paraId="7372CF74" w14:textId="77777777" w:rsidR="00BC4AA2" w:rsidRDefault="00BC4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52A18" w14:textId="77777777" w:rsidR="00327E98" w:rsidRDefault="00327E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B50BE" w14:textId="77777777" w:rsidR="00327E98" w:rsidRDefault="00327E9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A6635" w14:textId="77777777" w:rsidR="00CE775B" w:rsidRDefault="00CE775B">
    <w:pPr>
      <w:pStyle w:val="Kopfzeile"/>
      <w:tabs>
        <w:tab w:val="clear" w:pos="4536"/>
        <w:tab w:val="clear" w:pos="9072"/>
        <w:tab w:val="right" w:pos="9120"/>
      </w:tabs>
      <w:spacing w:after="12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686DA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19E4A7D4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40D2426"/>
    <w:multiLevelType w:val="hybridMultilevel"/>
    <w:tmpl w:val="F53A73CE"/>
    <w:lvl w:ilvl="0" w:tplc="3808F11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02087"/>
    <w:multiLevelType w:val="multilevel"/>
    <w:tmpl w:val="3B56AC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10C76115"/>
    <w:multiLevelType w:val="hybridMultilevel"/>
    <w:tmpl w:val="CB0E58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6D1337"/>
    <w:multiLevelType w:val="multilevel"/>
    <w:tmpl w:val="9600EB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6" w15:restartNumberingAfterBreak="0">
    <w:nsid w:val="2BEC2B63"/>
    <w:multiLevelType w:val="multilevel"/>
    <w:tmpl w:val="3B56ACF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495744AA"/>
    <w:multiLevelType w:val="hybridMultilevel"/>
    <w:tmpl w:val="C44C21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E93593"/>
    <w:multiLevelType w:val="multilevel"/>
    <w:tmpl w:val="07906D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9" w15:restartNumberingAfterBreak="0">
    <w:nsid w:val="56361F08"/>
    <w:multiLevelType w:val="hybridMultilevel"/>
    <w:tmpl w:val="9A0AD6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361849"/>
    <w:multiLevelType w:val="hybridMultilevel"/>
    <w:tmpl w:val="CD863EB6"/>
    <w:lvl w:ilvl="0" w:tplc="61D82B7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EE82A71"/>
    <w:multiLevelType w:val="hybridMultilevel"/>
    <w:tmpl w:val="F53A73C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47C85"/>
    <w:multiLevelType w:val="hybridMultilevel"/>
    <w:tmpl w:val="8084ED56"/>
    <w:lvl w:ilvl="0" w:tplc="A9B4D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707493B"/>
    <w:multiLevelType w:val="multilevel"/>
    <w:tmpl w:val="35986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6FF60D20"/>
    <w:multiLevelType w:val="multilevel"/>
    <w:tmpl w:val="EBDE50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17B58E5"/>
    <w:multiLevelType w:val="singleLevel"/>
    <w:tmpl w:val="07DE2C7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10"/>
  </w:num>
  <w:num w:numId="9">
    <w:abstractNumId w:val="3"/>
  </w:num>
  <w:num w:numId="10">
    <w:abstractNumId w:val="6"/>
  </w:num>
  <w:num w:numId="11">
    <w:abstractNumId w:val="14"/>
  </w:num>
  <w:num w:numId="12">
    <w:abstractNumId w:val="13"/>
  </w:num>
  <w:num w:numId="13">
    <w:abstractNumId w:val="5"/>
  </w:num>
  <w:num w:numId="14">
    <w:abstractNumId w:val="8"/>
  </w:num>
  <w:num w:numId="15">
    <w:abstractNumId w:val="15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7">
    <w:abstractNumId w:val="9"/>
  </w:num>
  <w:num w:numId="18">
    <w:abstractNumId w:val="12"/>
  </w:num>
  <w:num w:numId="19">
    <w:abstractNumId w:val="7"/>
  </w:num>
  <w:num w:numId="20">
    <w:abstractNumId w:val="4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F5"/>
    <w:rsid w:val="00033D60"/>
    <w:rsid w:val="00096C68"/>
    <w:rsid w:val="000C3D6B"/>
    <w:rsid w:val="000E20CE"/>
    <w:rsid w:val="000E5B0A"/>
    <w:rsid w:val="000E67A1"/>
    <w:rsid w:val="000F65BC"/>
    <w:rsid w:val="00104294"/>
    <w:rsid w:val="00104932"/>
    <w:rsid w:val="00140420"/>
    <w:rsid w:val="00150C12"/>
    <w:rsid w:val="00153BE8"/>
    <w:rsid w:val="0016548A"/>
    <w:rsid w:val="00174690"/>
    <w:rsid w:val="0018269A"/>
    <w:rsid w:val="00185022"/>
    <w:rsid w:val="001867AA"/>
    <w:rsid w:val="001930B9"/>
    <w:rsid w:val="00196974"/>
    <w:rsid w:val="001B25BC"/>
    <w:rsid w:val="001C18B3"/>
    <w:rsid w:val="001D31EC"/>
    <w:rsid w:val="001F1BF2"/>
    <w:rsid w:val="0021178C"/>
    <w:rsid w:val="00222C6D"/>
    <w:rsid w:val="00230280"/>
    <w:rsid w:val="0024287F"/>
    <w:rsid w:val="00260F26"/>
    <w:rsid w:val="00277CED"/>
    <w:rsid w:val="002D4528"/>
    <w:rsid w:val="002D51B0"/>
    <w:rsid w:val="002E66B7"/>
    <w:rsid w:val="002F27A1"/>
    <w:rsid w:val="00314069"/>
    <w:rsid w:val="00323772"/>
    <w:rsid w:val="00327E98"/>
    <w:rsid w:val="00330DD9"/>
    <w:rsid w:val="00387604"/>
    <w:rsid w:val="003F2AC0"/>
    <w:rsid w:val="00412D25"/>
    <w:rsid w:val="00451484"/>
    <w:rsid w:val="00487BE4"/>
    <w:rsid w:val="00497B36"/>
    <w:rsid w:val="004A030B"/>
    <w:rsid w:val="004B056F"/>
    <w:rsid w:val="004B07EC"/>
    <w:rsid w:val="004B0898"/>
    <w:rsid w:val="004F699C"/>
    <w:rsid w:val="00531499"/>
    <w:rsid w:val="00553F15"/>
    <w:rsid w:val="00564EF9"/>
    <w:rsid w:val="00574FAE"/>
    <w:rsid w:val="005A7B13"/>
    <w:rsid w:val="005B5AFA"/>
    <w:rsid w:val="005C2DB9"/>
    <w:rsid w:val="005D60CE"/>
    <w:rsid w:val="006370D7"/>
    <w:rsid w:val="006502F5"/>
    <w:rsid w:val="00685B03"/>
    <w:rsid w:val="006B1B8B"/>
    <w:rsid w:val="006D52CE"/>
    <w:rsid w:val="006F5BFB"/>
    <w:rsid w:val="007111EA"/>
    <w:rsid w:val="00711657"/>
    <w:rsid w:val="00714CC2"/>
    <w:rsid w:val="007364B0"/>
    <w:rsid w:val="00740D7B"/>
    <w:rsid w:val="00775735"/>
    <w:rsid w:val="00782A26"/>
    <w:rsid w:val="007A1550"/>
    <w:rsid w:val="007A582A"/>
    <w:rsid w:val="007A610C"/>
    <w:rsid w:val="007B2B81"/>
    <w:rsid w:val="007E1781"/>
    <w:rsid w:val="008223A1"/>
    <w:rsid w:val="00830883"/>
    <w:rsid w:val="0084372D"/>
    <w:rsid w:val="00863E69"/>
    <w:rsid w:val="008C6B2D"/>
    <w:rsid w:val="0097611D"/>
    <w:rsid w:val="0098618A"/>
    <w:rsid w:val="009F1F4A"/>
    <w:rsid w:val="00A000A2"/>
    <w:rsid w:val="00A3519B"/>
    <w:rsid w:val="00A37605"/>
    <w:rsid w:val="00A447F5"/>
    <w:rsid w:val="00A46420"/>
    <w:rsid w:val="00A61A10"/>
    <w:rsid w:val="00A725D8"/>
    <w:rsid w:val="00AA068A"/>
    <w:rsid w:val="00AA1CEF"/>
    <w:rsid w:val="00AA7152"/>
    <w:rsid w:val="00B2048F"/>
    <w:rsid w:val="00B46A8B"/>
    <w:rsid w:val="00BC4AA2"/>
    <w:rsid w:val="00BD7650"/>
    <w:rsid w:val="00BE0B7A"/>
    <w:rsid w:val="00BF1030"/>
    <w:rsid w:val="00C0471B"/>
    <w:rsid w:val="00C368F5"/>
    <w:rsid w:val="00C5208F"/>
    <w:rsid w:val="00C56515"/>
    <w:rsid w:val="00C975AC"/>
    <w:rsid w:val="00CA30E5"/>
    <w:rsid w:val="00CE775B"/>
    <w:rsid w:val="00CF4976"/>
    <w:rsid w:val="00CF792C"/>
    <w:rsid w:val="00D0495D"/>
    <w:rsid w:val="00D3196D"/>
    <w:rsid w:val="00D51BCF"/>
    <w:rsid w:val="00D80C8D"/>
    <w:rsid w:val="00D877DC"/>
    <w:rsid w:val="00DB3A13"/>
    <w:rsid w:val="00DD0CA8"/>
    <w:rsid w:val="00DD1BE2"/>
    <w:rsid w:val="00DE2A70"/>
    <w:rsid w:val="00E12D5A"/>
    <w:rsid w:val="00E131AC"/>
    <w:rsid w:val="00E277F2"/>
    <w:rsid w:val="00E3630B"/>
    <w:rsid w:val="00E4587B"/>
    <w:rsid w:val="00E809F2"/>
    <w:rsid w:val="00E821FE"/>
    <w:rsid w:val="00EB032A"/>
    <w:rsid w:val="00ED71F2"/>
    <w:rsid w:val="00EE56E6"/>
    <w:rsid w:val="00EE61A0"/>
    <w:rsid w:val="00EF4F63"/>
    <w:rsid w:val="00EF63C2"/>
    <w:rsid w:val="00EF75F7"/>
    <w:rsid w:val="00F44AF7"/>
    <w:rsid w:val="00F86885"/>
    <w:rsid w:val="00FC0836"/>
    <w:rsid w:val="00FC75AE"/>
    <w:rsid w:val="00FD05E2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EDA5AA5"/>
  <w14:defaultImageDpi w14:val="96"/>
  <w15:docId w15:val="{9E31320E-FC7F-4CF2-BEC3-15224176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numPr>
        <w:numId w:val="2"/>
      </w:numPr>
      <w:spacing w:before="240" w:line="264" w:lineRule="auto"/>
      <w:outlineLvl w:val="0"/>
    </w:pPr>
    <w:rPr>
      <w:rFonts w:ascii="Arial" w:hAnsi="Arial" w:cs="Arial"/>
      <w:b/>
      <w:bCs/>
      <w:kern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numPr>
        <w:ilvl w:val="1"/>
        <w:numId w:val="2"/>
      </w:numPr>
      <w:spacing w:line="264" w:lineRule="auto"/>
      <w:outlineLvl w:val="1"/>
    </w:pPr>
    <w:rPr>
      <w:rFonts w:ascii="Arial" w:hAnsi="Arial" w:cs="Arial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numPr>
        <w:ilvl w:val="2"/>
        <w:numId w:val="2"/>
      </w:numPr>
      <w:spacing w:before="240" w:after="60" w:line="264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numPr>
        <w:ilvl w:val="3"/>
        <w:numId w:val="2"/>
      </w:numPr>
      <w:spacing w:before="240" w:after="60" w:line="264" w:lineRule="auto"/>
      <w:outlineLvl w:val="3"/>
    </w:pPr>
    <w:rPr>
      <w:rFonts w:ascii="Arial" w:hAnsi="Arial" w:cs="Arial"/>
      <w:b/>
      <w:bCs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numPr>
        <w:ilvl w:val="4"/>
        <w:numId w:val="2"/>
      </w:numPr>
      <w:spacing w:before="240" w:after="60" w:line="264" w:lineRule="auto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numPr>
        <w:ilvl w:val="5"/>
        <w:numId w:val="2"/>
      </w:numPr>
      <w:spacing w:before="240" w:after="60" w:line="264" w:lineRule="auto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numPr>
        <w:ilvl w:val="6"/>
        <w:numId w:val="2"/>
      </w:numPr>
      <w:spacing w:before="240" w:after="60" w:line="264" w:lineRule="auto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pPr>
      <w:numPr>
        <w:ilvl w:val="7"/>
        <w:numId w:val="2"/>
      </w:numPr>
      <w:spacing w:before="240" w:after="60" w:line="264" w:lineRule="auto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numPr>
        <w:ilvl w:val="8"/>
        <w:numId w:val="2"/>
      </w:numPr>
      <w:spacing w:before="240" w:after="60" w:line="264" w:lineRule="auto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ascii="Calibri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="Cambria" w:hAnsi="Cambria" w:cs="Times New Roman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DFG">
    <w:name w:val="DFG"/>
    <w:uiPriority w:val="99"/>
    <w:rPr>
      <w:rFonts w:ascii="Frutiger Light" w:hAnsi="Frutiger Light" w:cs="Frutiger Light"/>
      <w:sz w:val="34"/>
      <w:szCs w:val="34"/>
    </w:rPr>
  </w:style>
  <w:style w:type="paragraph" w:customStyle="1" w:styleId="Kategorie">
    <w:name w:val="Kategorie"/>
    <w:uiPriority w:val="99"/>
    <w:pPr>
      <w:spacing w:before="360"/>
    </w:pPr>
    <w:rPr>
      <w:rFonts w:ascii="Frutiger Bold" w:hAnsi="Frutiger Bold" w:cs="Frutiger Bold"/>
      <w:sz w:val="34"/>
      <w:szCs w:val="34"/>
    </w:rPr>
  </w:style>
  <w:style w:type="paragraph" w:customStyle="1" w:styleId="Vordruckname">
    <w:name w:val="Vordruckname"/>
    <w:uiPriority w:val="99"/>
    <w:pPr>
      <w:widowControl w:val="0"/>
      <w:spacing w:before="1200"/>
    </w:pPr>
    <w:rPr>
      <w:rFonts w:ascii="Frutiger Bold" w:hAnsi="Frutiger Bold" w:cs="Frutiger Bold"/>
      <w:sz w:val="28"/>
      <w:szCs w:val="28"/>
    </w:rPr>
  </w:style>
  <w:style w:type="paragraph" w:customStyle="1" w:styleId="Vordrucktext">
    <w:name w:val="Vordrucktext"/>
    <w:uiPriority w:val="99"/>
    <w:pPr>
      <w:keepLines/>
      <w:widowControl w:val="0"/>
      <w:tabs>
        <w:tab w:val="left" w:pos="567"/>
      </w:tabs>
      <w:jc w:val="both"/>
    </w:pPr>
    <w:rPr>
      <w:rFonts w:ascii="Arial" w:hAnsi="Arial" w:cs="Arial"/>
      <w:sz w:val="22"/>
      <w:szCs w:val="22"/>
    </w:rPr>
  </w:style>
  <w:style w:type="paragraph" w:customStyle="1" w:styleId="Vordruckberschrift1">
    <w:name w:val="Vordrucküberschrift 1"/>
    <w:uiPriority w:val="99"/>
    <w:pPr>
      <w:keepNext/>
      <w:widowControl w:val="0"/>
      <w:tabs>
        <w:tab w:val="left" w:pos="567"/>
      </w:tabs>
      <w:spacing w:before="480" w:after="240"/>
      <w:ind w:left="567" w:hanging="567"/>
    </w:pPr>
    <w:rPr>
      <w:rFonts w:ascii="Arial" w:hAnsi="Arial" w:cs="Arial"/>
      <w:b/>
      <w:bCs/>
      <w:sz w:val="26"/>
      <w:szCs w:val="26"/>
    </w:rPr>
  </w:style>
  <w:style w:type="paragraph" w:customStyle="1" w:styleId="Vordruckberschrift2">
    <w:name w:val="Vordrucküberschrift 2"/>
    <w:uiPriority w:val="99"/>
    <w:pPr>
      <w:keepNext/>
      <w:widowControl w:val="0"/>
      <w:tabs>
        <w:tab w:val="left" w:pos="567"/>
      </w:tabs>
      <w:spacing w:before="360" w:after="240"/>
      <w:ind w:left="567" w:hanging="567"/>
    </w:pPr>
    <w:rPr>
      <w:rFonts w:ascii="Arial" w:hAnsi="Arial" w:cs="Arial"/>
      <w:b/>
      <w:bCs/>
      <w:sz w:val="22"/>
      <w:szCs w:val="22"/>
    </w:rPr>
  </w:style>
  <w:style w:type="character" w:styleId="Seitenzahl">
    <w:name w:val="page number"/>
    <w:basedOn w:val="Absatz-Standardschriftart"/>
    <w:uiPriority w:val="99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cs="Times New Roman"/>
      <w:sz w:val="24"/>
      <w:szCs w:val="24"/>
    </w:rPr>
  </w:style>
  <w:style w:type="paragraph" w:customStyle="1" w:styleId="Vordruckfuzeile">
    <w:name w:val="Vordruckfußzeile"/>
    <w:uiPriority w:val="99"/>
    <w:pPr>
      <w:widowControl w:val="0"/>
    </w:pPr>
    <w:rPr>
      <w:rFonts w:ascii="Frutiger Light" w:hAnsi="Frutiger Light" w:cs="Frutiger Light"/>
    </w:rPr>
  </w:style>
  <w:style w:type="paragraph" w:styleId="Liste">
    <w:name w:val="List"/>
    <w:basedOn w:val="Standard"/>
    <w:uiPriority w:val="99"/>
    <w:pPr>
      <w:spacing w:line="264" w:lineRule="auto"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styleId="Untertitel">
    <w:name w:val="Subtitle"/>
    <w:basedOn w:val="Standard"/>
    <w:link w:val="UntertitelZchn"/>
    <w:uiPriority w:val="99"/>
    <w:qFormat/>
    <w:pPr>
      <w:spacing w:before="120" w:line="264" w:lineRule="auto"/>
    </w:pPr>
    <w:rPr>
      <w:rFonts w:ascii="Arial" w:hAnsi="Arial" w:cs="Arial"/>
      <w:b/>
      <w:bCs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Pr>
      <w:rFonts w:ascii="Cambria" w:hAnsi="Cambria" w:cs="Times New Roman"/>
      <w:sz w:val="24"/>
      <w:szCs w:val="24"/>
    </w:rPr>
  </w:style>
  <w:style w:type="paragraph" w:customStyle="1" w:styleId="Vordrucktext2">
    <w:name w:val="Vordrucktext2"/>
    <w:basedOn w:val="Vordrucktext"/>
    <w:uiPriority w:val="99"/>
    <w:pPr>
      <w:ind w:left="567"/>
    </w:pPr>
  </w:style>
  <w:style w:type="paragraph" w:customStyle="1" w:styleId="Vordr11a">
    <w:name w:val="Vordr.1.1 a)"/>
    <w:basedOn w:val="Standard"/>
    <w:uiPriority w:val="99"/>
    <w:pPr>
      <w:overflowPunct w:val="0"/>
      <w:autoSpaceDE w:val="0"/>
      <w:autoSpaceDN w:val="0"/>
      <w:adjustRightInd w:val="0"/>
      <w:ind w:left="851" w:hanging="227"/>
      <w:textAlignment w:val="baseline"/>
    </w:pPr>
  </w:style>
  <w:style w:type="paragraph" w:styleId="StandardWeb">
    <w:name w:val="Normal (Web)"/>
    <w:basedOn w:val="Standard"/>
    <w:uiPriority w:val="99"/>
    <w:pPr>
      <w:spacing w:before="100" w:beforeAutospacing="1" w:after="100" w:afterAutospacing="1" w:line="240" w:lineRule="atLeast"/>
    </w:pPr>
    <w:rPr>
      <w:rFonts w:ascii="Verdana" w:hAnsi="Verdana" w:cs="Verdana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rPr>
      <w:rFonts w:cs="Times New Roman"/>
      <w:vertAlign w:val="superscript"/>
    </w:rPr>
  </w:style>
  <w:style w:type="paragraph" w:customStyle="1" w:styleId="Vordruck">
    <w:name w:val="Vordruck"/>
    <w:basedOn w:val="Standard"/>
    <w:uiPriority w:val="9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58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A582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87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rsid w:val="00AA06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AA068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A068A"/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AA06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AA0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rofile$\AppData\Microsoft\Vorlagen\Vordrucke\Vordruck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Vordruck.dot</Template>
  <TotalTime>0</TotalTime>
  <Pages>2</Pages>
  <Words>614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Deutsche Forschungsgemeinschaft (DFG) ist eine Selbstverwaltungsorganisation der deutschen Wissenschaft</vt:lpstr>
    </vt:vector>
  </TitlesOfParts>
  <Company>Johannes Gutenberg-Universität Mainz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Deutsche Forschungsgemeinschaft (DFG) ist eine Selbstverwaltungsorganisation der deutschen Wissenschaft</dc:title>
  <dc:creator>Palläsche, Ruth</dc:creator>
  <cp:lastModifiedBy>Leimer, Birgit</cp:lastModifiedBy>
  <cp:revision>3</cp:revision>
  <cp:lastPrinted>2007-12-17T16:36:00Z</cp:lastPrinted>
  <dcterms:created xsi:type="dcterms:W3CDTF">2018-02-06T09:34:00Z</dcterms:created>
  <dcterms:modified xsi:type="dcterms:W3CDTF">2018-05-24T14:49:00Z</dcterms:modified>
  <cp:category>Vordruck</cp:category>
</cp:coreProperties>
</file>